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E6F9" w14:textId="77777777" w:rsidR="00B42C09" w:rsidRDefault="00665CB2">
      <w:bookmarkStart w:id="0" w:name="_GoBack"/>
      <w:bookmarkEnd w:id="0"/>
      <w:r>
        <w:rPr>
          <w:b/>
          <w:noProof/>
          <w:color w:val="5B9BD5" w:themeColor="accent1"/>
          <w:sz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38B957" wp14:editId="3E2B4B79">
                <wp:simplePos x="0" y="0"/>
                <wp:positionH relativeFrom="column">
                  <wp:posOffset>-1038225</wp:posOffset>
                </wp:positionH>
                <wp:positionV relativeFrom="page">
                  <wp:posOffset>762000</wp:posOffset>
                </wp:positionV>
                <wp:extent cx="8172450" cy="68389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2450" cy="6838950"/>
                          <a:chOff x="133350" y="0"/>
                          <a:chExt cx="8172450" cy="6838950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133350" y="0"/>
                          <a:ext cx="8172450" cy="683895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g:graphicFrame>
                      <wps:wsp>
                        <wps:cNvPr id="4" name="Straight Connector 4"/>
                        <wps:cNvCnPr/>
                        <wps:spPr>
                          <a:xfrm>
                            <a:off x="4057650" y="1504950"/>
                            <a:ext cx="3143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D24B4D" id="Group 1" o:spid="_x0000_s1026" style="position:absolute;margin-left:-81.75pt;margin-top:60pt;width:643.5pt;height:538.5pt;z-index:-251657216;mso-position-vertical-relative:page;mso-width-relative:margin" coordorigin="1333" coordsize="81724,6838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left:23157;top:10302;width:58095;height:470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">
                  <v:imagedata r:id="rId11" o:title=""/>
                  <o:lock v:ext="edit" aspectratio="f"/>
                </v:shape>
                <v:line id="Straight Connector 4" o:spid="_x0000_s1028" style="position:absolute;visibility:visible;mso-wrap-style:square" from="40576,15049" to="43719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" strokecolor="#5b9bd5 [3204]" strokeweight="1pt">
                  <v:stroke dashstyle="dash" joinstyle="miter"/>
                </v:line>
                <w10:wrap anchory="page"/>
              </v:group>
            </w:pict>
          </mc:Fallback>
        </mc:AlternateContent>
      </w:r>
    </w:p>
    <w:sectPr w:rsidR="00B42C09" w:rsidSect="00665CB2">
      <w:headerReference w:type="default" r:id="rId12"/>
      <w:pgSz w:w="15840" w:h="12240" w:orient="landscape" w:code="1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A072" w14:textId="77777777" w:rsidR="00665CB2" w:rsidRDefault="00665CB2" w:rsidP="00004E56">
      <w:pPr>
        <w:spacing w:after="0" w:line="240" w:lineRule="auto"/>
      </w:pPr>
      <w:r>
        <w:separator/>
      </w:r>
    </w:p>
  </w:endnote>
  <w:endnote w:type="continuationSeparator" w:id="0">
    <w:p w14:paraId="0DCC4CC8" w14:textId="77777777" w:rsidR="00665CB2" w:rsidRDefault="00665CB2" w:rsidP="0000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0C0E" w14:textId="77777777" w:rsidR="00665CB2" w:rsidRDefault="00665CB2" w:rsidP="00004E56">
      <w:pPr>
        <w:spacing w:after="0" w:line="240" w:lineRule="auto"/>
      </w:pPr>
      <w:r>
        <w:separator/>
      </w:r>
    </w:p>
  </w:footnote>
  <w:footnote w:type="continuationSeparator" w:id="0">
    <w:p w14:paraId="37523491" w14:textId="77777777" w:rsidR="00665CB2" w:rsidRDefault="00665CB2" w:rsidP="0000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0"/>
      <w:gridCol w:w="8176"/>
      <w:gridCol w:w="2034"/>
    </w:tblGrid>
    <w:tr w:rsidR="00C55F15" w14:paraId="4A89B5EB" w14:textId="77777777" w:rsidTr="00C55F15">
      <w:tc>
        <w:tcPr>
          <w:tcW w:w="788" w:type="pct"/>
        </w:tcPr>
        <w:p w14:paraId="2D8CA74A" w14:textId="77777777" w:rsidR="00C55F15" w:rsidRDefault="00C55F15" w:rsidP="00047ACC">
          <w:pPr>
            <w:pStyle w:val="Header"/>
            <w:rPr>
              <w:rFonts w:ascii="Georgia" w:hAnsi="Georgia"/>
              <w:sz w:val="28"/>
            </w:rPr>
          </w:pPr>
          <w:r w:rsidRPr="00004E56">
            <w:rPr>
              <w:rFonts w:ascii="Georgia" w:hAnsi="Georgia"/>
              <w:noProof/>
              <w:sz w:val="28"/>
            </w:rPr>
            <w:drawing>
              <wp:inline distT="0" distB="0" distL="0" distR="0" wp14:anchorId="1B6E591F" wp14:editId="735DCC4E">
                <wp:extent cx="790575" cy="7905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j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pct"/>
          <w:vAlign w:val="center"/>
        </w:tcPr>
        <w:p w14:paraId="07FA9E93" w14:textId="77777777" w:rsidR="00C55F15" w:rsidRDefault="00C55F15" w:rsidP="00047ACC">
          <w:pPr>
            <w:pStyle w:val="Header"/>
            <w:jc w:val="center"/>
            <w:rPr>
              <w:rFonts w:ascii="Georgia" w:hAnsi="Georgia"/>
              <w:sz w:val="32"/>
            </w:rPr>
          </w:pPr>
          <w:r w:rsidRPr="004133BF">
            <w:rPr>
              <w:rFonts w:ascii="Georgia" w:hAnsi="Georgia"/>
              <w:sz w:val="32"/>
            </w:rPr>
            <w:t>The Eastern DuPage Deanery</w:t>
          </w:r>
        </w:p>
        <w:p w14:paraId="34A214F7" w14:textId="77777777" w:rsidR="00C55F15" w:rsidRPr="004133BF" w:rsidRDefault="00C55F15" w:rsidP="00047ACC">
          <w:pPr>
            <w:pStyle w:val="Header"/>
            <w:jc w:val="center"/>
            <w:rPr>
              <w:rFonts w:ascii="Georgia" w:hAnsi="Georgia"/>
              <w:sz w:val="32"/>
            </w:rPr>
          </w:pPr>
          <w:r w:rsidRPr="004133BF">
            <w:rPr>
              <w:rFonts w:ascii="Georgia" w:hAnsi="Georgia"/>
              <w:sz w:val="32"/>
            </w:rPr>
            <w:t xml:space="preserve"> Diocese of Joliet</w:t>
          </w:r>
        </w:p>
      </w:tc>
      <w:tc>
        <w:tcPr>
          <w:tcW w:w="790" w:type="pct"/>
        </w:tcPr>
        <w:p w14:paraId="490B1DF9" w14:textId="77777777" w:rsidR="00C55F15" w:rsidRPr="004133BF" w:rsidRDefault="00C55F15" w:rsidP="00047ACC">
          <w:pPr>
            <w:pStyle w:val="Header"/>
            <w:jc w:val="center"/>
            <w:rPr>
              <w:rFonts w:ascii="Georgia" w:hAnsi="Georgia"/>
              <w:sz w:val="32"/>
            </w:rPr>
          </w:pPr>
        </w:p>
      </w:tc>
    </w:tr>
  </w:tbl>
  <w:p w14:paraId="2014D7C2" w14:textId="77777777" w:rsidR="00004E56" w:rsidRPr="00004E56" w:rsidRDefault="00004E56" w:rsidP="004133BF">
    <w:pPr>
      <w:pStyle w:val="Header"/>
      <w:jc w:val="center"/>
      <w:rPr>
        <w:rFonts w:ascii="Georgia" w:hAnsi="Georg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B2"/>
    <w:rsid w:val="00004E56"/>
    <w:rsid w:val="00047ACC"/>
    <w:rsid w:val="001423CA"/>
    <w:rsid w:val="0035191C"/>
    <w:rsid w:val="004133BF"/>
    <w:rsid w:val="00665CB2"/>
    <w:rsid w:val="0073758C"/>
    <w:rsid w:val="0082570C"/>
    <w:rsid w:val="0083659D"/>
    <w:rsid w:val="00B75A75"/>
    <w:rsid w:val="00BB3568"/>
    <w:rsid w:val="00BC7E52"/>
    <w:rsid w:val="00C55F15"/>
    <w:rsid w:val="00EB05D8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C890"/>
  <w15:chartTrackingRefBased/>
  <w15:docId w15:val="{1C859341-C3B9-4E85-A7F2-C00E5F10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56"/>
  </w:style>
  <w:style w:type="paragraph" w:styleId="Footer">
    <w:name w:val="footer"/>
    <w:basedOn w:val="Normal"/>
    <w:link w:val="FooterChar"/>
    <w:uiPriority w:val="99"/>
    <w:unhideWhenUsed/>
    <w:rsid w:val="0000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56"/>
  </w:style>
  <w:style w:type="table" w:styleId="TableGrid">
    <w:name w:val="Table Grid"/>
    <w:basedOn w:val="TableNormal"/>
    <w:uiPriority w:val="39"/>
    <w:rsid w:val="0041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ocuments\Custom%20Office%20Templates\Eastern%20DuPage%20Deanery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EFA3BE-A506-47BD-A28D-66311187B5C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FD10A1-F3E2-42ED-9A53-6ABFD59D5434}">
      <dgm:prSet phldrT="[Text]" custT="1"/>
      <dgm:spPr/>
      <dgm:t>
        <a:bodyPr/>
        <a:lstStyle/>
        <a:p>
          <a:r>
            <a:rPr lang="en-US" sz="1600" dirty="0" smtClean="0"/>
            <a:t>Fr. Tom Paul</a:t>
          </a:r>
        </a:p>
      </dgm:t>
    </dgm:pt>
    <dgm:pt modelId="{94BD851A-5860-4ECD-98F0-6E2CEBAC28D6}" type="parTrans" cxnId="{2191F560-671C-470F-94CF-5D449B355A20}">
      <dgm:prSet/>
      <dgm:spPr/>
      <dgm:t>
        <a:bodyPr/>
        <a:lstStyle/>
        <a:p>
          <a:endParaRPr lang="en-US"/>
        </a:p>
      </dgm:t>
    </dgm:pt>
    <dgm:pt modelId="{CDF536EE-151A-41EA-80CE-AE99EC38766C}" type="sibTrans" cxnId="{2191F560-671C-470F-94CF-5D449B355A20}">
      <dgm:prSet/>
      <dgm:spPr/>
      <dgm:t>
        <a:bodyPr/>
        <a:lstStyle/>
        <a:p>
          <a:endParaRPr lang="en-US"/>
        </a:p>
      </dgm:t>
    </dgm:pt>
    <dgm:pt modelId="{59DAACA2-76CA-4756-BE1B-986FBF4971A3}" type="asst">
      <dgm:prSet custT="1"/>
      <dgm:spPr/>
      <dgm:t>
        <a:bodyPr/>
        <a:lstStyle/>
        <a:p>
          <a:r>
            <a:rPr lang="en-US" sz="1200" dirty="0"/>
            <a:t>Diocesan Pastoral Council</a:t>
          </a:r>
        </a:p>
      </dgm:t>
    </dgm:pt>
    <dgm:pt modelId="{80893E9B-5A7C-466D-A1E5-FAA69AE2A325}" type="parTrans" cxnId="{251BD14B-26C4-47E4-9B88-70503F59570E}">
      <dgm:prSet/>
      <dgm:spPr/>
      <dgm:t>
        <a:bodyPr/>
        <a:lstStyle/>
        <a:p>
          <a:endParaRPr lang="en-US"/>
        </a:p>
      </dgm:t>
    </dgm:pt>
    <dgm:pt modelId="{5A75F1AC-89C4-4D6C-AFCB-D547D9B484BC}" type="sibTrans" cxnId="{251BD14B-26C4-47E4-9B88-70503F59570E}">
      <dgm:prSet/>
      <dgm:spPr/>
      <dgm:t>
        <a:bodyPr/>
        <a:lstStyle/>
        <a:p>
          <a:endParaRPr lang="en-US"/>
        </a:p>
      </dgm:t>
    </dgm:pt>
    <dgm:pt modelId="{90F221DB-30E2-4B3B-8EEA-2CB16FE5B856}" type="asst">
      <dgm:prSet custT="1"/>
      <dgm:spPr/>
      <dgm:t>
        <a:bodyPr/>
        <a:lstStyle/>
        <a:p>
          <a:r>
            <a:rPr lang="en-US" sz="1200" dirty="0"/>
            <a:t>Steering Committee</a:t>
          </a:r>
        </a:p>
      </dgm:t>
    </dgm:pt>
    <dgm:pt modelId="{26A9F35E-C887-4330-9FF2-9CA7542F1D9E}" type="parTrans" cxnId="{C4561648-BE4E-43C5-89EC-62BABC6DD719}">
      <dgm:prSet/>
      <dgm:spPr/>
      <dgm:t>
        <a:bodyPr/>
        <a:lstStyle/>
        <a:p>
          <a:endParaRPr lang="en-US"/>
        </a:p>
      </dgm:t>
    </dgm:pt>
    <dgm:pt modelId="{0AD88A41-2BEF-4834-8167-9AF1B920FA3A}" type="sibTrans" cxnId="{C4561648-BE4E-43C5-89EC-62BABC6DD719}">
      <dgm:prSet/>
      <dgm:spPr/>
      <dgm:t>
        <a:bodyPr/>
        <a:lstStyle/>
        <a:p>
          <a:endParaRPr lang="en-US"/>
        </a:p>
      </dgm:t>
    </dgm:pt>
    <dgm:pt modelId="{D7EC0D5F-A8BE-4D19-B2B4-3D6B7552C7C3}" type="asst">
      <dgm:prSet custT="1"/>
      <dgm:spPr/>
      <dgm:t>
        <a:bodyPr/>
        <a:lstStyle/>
        <a:p>
          <a:r>
            <a:rPr lang="en-US" sz="1200" dirty="0" smtClean="0"/>
            <a:t>Communications</a:t>
          </a:r>
          <a:endParaRPr lang="en-US" sz="1200" dirty="0"/>
        </a:p>
      </dgm:t>
    </dgm:pt>
    <dgm:pt modelId="{15C89CE3-DB70-40B1-8C00-1FBF8D3D759E}" type="sibTrans" cxnId="{BF2E2C0D-C63E-493C-8B22-8767CA9B0E19}">
      <dgm:prSet/>
      <dgm:spPr/>
      <dgm:t>
        <a:bodyPr/>
        <a:lstStyle/>
        <a:p>
          <a:endParaRPr lang="en-US"/>
        </a:p>
      </dgm:t>
    </dgm:pt>
    <dgm:pt modelId="{64D59BC6-DD2F-4660-9090-A4E745B1BECB}" type="parTrans" cxnId="{BF2E2C0D-C63E-493C-8B22-8767CA9B0E19}">
      <dgm:prSet/>
      <dgm:spPr/>
      <dgm:t>
        <a:bodyPr/>
        <a:lstStyle/>
        <a:p>
          <a:endParaRPr lang="en-US"/>
        </a:p>
      </dgm:t>
    </dgm:pt>
    <dgm:pt modelId="{C74E1F49-39DA-465B-A006-202BEB92129A}" type="asst">
      <dgm:prSet custT="1"/>
      <dgm:spPr/>
      <dgm:t>
        <a:bodyPr/>
        <a:lstStyle/>
        <a:p>
          <a:r>
            <a:rPr lang="en-US" sz="1200"/>
            <a:t>Deanery Project Leads</a:t>
          </a:r>
        </a:p>
        <a:p>
          <a:r>
            <a:rPr lang="en-US" sz="1200"/>
            <a:t>(Ad Hoc)</a:t>
          </a:r>
        </a:p>
      </dgm:t>
    </dgm:pt>
    <dgm:pt modelId="{30D0FDD5-0AF7-4612-8DF4-BF10DB548A80}" type="parTrans" cxnId="{2ECDC2BA-DE4D-40C9-97E7-B5C626C3026A}">
      <dgm:prSet/>
      <dgm:spPr/>
      <dgm:t>
        <a:bodyPr/>
        <a:lstStyle/>
        <a:p>
          <a:endParaRPr lang="en-US"/>
        </a:p>
      </dgm:t>
    </dgm:pt>
    <dgm:pt modelId="{CD6CEE51-384D-403B-AD43-2653B48DF33B}" type="sibTrans" cxnId="{2ECDC2BA-DE4D-40C9-97E7-B5C626C3026A}">
      <dgm:prSet/>
      <dgm:spPr/>
      <dgm:t>
        <a:bodyPr/>
        <a:lstStyle/>
        <a:p>
          <a:endParaRPr lang="en-US"/>
        </a:p>
      </dgm:t>
    </dgm:pt>
    <dgm:pt modelId="{D9C49899-6DCB-42C6-80F6-C4E6A0FCEC40}">
      <dgm:prSet/>
      <dgm:spPr/>
      <dgm:t>
        <a:bodyPr/>
        <a:lstStyle/>
        <a:p>
          <a:r>
            <a:rPr lang="en-US" dirty="0" smtClean="0"/>
            <a:t>Ascension</a:t>
          </a:r>
        </a:p>
        <a:p>
          <a:r>
            <a:rPr lang="en-US" dirty="0"/>
            <a:t>Christ the King</a:t>
          </a:r>
        </a:p>
        <a:p>
          <a:r>
            <a:rPr lang="en-US" dirty="0"/>
            <a:t>Sacred Heart</a:t>
          </a:r>
        </a:p>
        <a:p>
          <a:r>
            <a:rPr lang="en-US" dirty="0"/>
            <a:t>St. </a:t>
          </a:r>
          <a:r>
            <a:rPr lang="en-US" dirty="0" smtClean="0"/>
            <a:t>Pius</a:t>
          </a:r>
          <a:endParaRPr lang="en-US"/>
        </a:p>
      </dgm:t>
    </dgm:pt>
    <dgm:pt modelId="{0B2C1232-5771-431E-BF6F-D427433C1539}" type="parTrans" cxnId="{A1BE3B4B-D107-4B96-BA3F-45F14FC561AB}">
      <dgm:prSet/>
      <dgm:spPr/>
      <dgm:t>
        <a:bodyPr/>
        <a:lstStyle/>
        <a:p>
          <a:endParaRPr lang="en-US"/>
        </a:p>
      </dgm:t>
    </dgm:pt>
    <dgm:pt modelId="{56A0C518-1605-4916-B4F5-BF4A44E1E252}" type="sibTrans" cxnId="{A1BE3B4B-D107-4B96-BA3F-45F14FC561AB}">
      <dgm:prSet/>
      <dgm:spPr/>
      <dgm:t>
        <a:bodyPr/>
        <a:lstStyle/>
        <a:p>
          <a:endParaRPr lang="en-US"/>
        </a:p>
      </dgm:t>
    </dgm:pt>
    <dgm:pt modelId="{281171C7-D5C8-4B92-8F45-F2AD641BBDB2}">
      <dgm:prSet/>
      <dgm:spPr/>
      <dgm:t>
        <a:bodyPr/>
        <a:lstStyle/>
        <a:p>
          <a:r>
            <a:rPr lang="en-US" dirty="0" smtClean="0"/>
            <a:t>Holy Ghost</a:t>
          </a:r>
        </a:p>
        <a:p>
          <a:r>
            <a:rPr lang="en-US" dirty="0" smtClean="0"/>
            <a:t>St. Alexander</a:t>
          </a:r>
        </a:p>
        <a:p>
          <a:r>
            <a:rPr lang="en-US" dirty="0" smtClean="0"/>
            <a:t>St</a:t>
          </a:r>
          <a:r>
            <a:rPr lang="en-US" dirty="0"/>
            <a:t>. John</a:t>
          </a:r>
        </a:p>
        <a:p>
          <a:r>
            <a:rPr lang="en-US" dirty="0"/>
            <a:t>St. Joseph</a:t>
          </a:r>
        </a:p>
        <a:p>
          <a:r>
            <a:rPr lang="en-US" dirty="0"/>
            <a:t>St. Peter</a:t>
          </a:r>
        </a:p>
        <a:p>
          <a:r>
            <a:rPr lang="en-US" dirty="0"/>
            <a:t>St. Phillip</a:t>
          </a:r>
          <a:endParaRPr lang="en-US"/>
        </a:p>
      </dgm:t>
    </dgm:pt>
    <dgm:pt modelId="{95AE8386-F126-41B3-9AD0-BCD2F767AD1A}" type="parTrans" cxnId="{336195BC-2EDE-4213-9EB8-C49CF96605EC}">
      <dgm:prSet/>
      <dgm:spPr/>
      <dgm:t>
        <a:bodyPr/>
        <a:lstStyle/>
        <a:p>
          <a:endParaRPr lang="en-US"/>
        </a:p>
      </dgm:t>
    </dgm:pt>
    <dgm:pt modelId="{F73BF2D6-3E24-4A99-B20A-F0A5190B6A30}" type="sibTrans" cxnId="{336195BC-2EDE-4213-9EB8-C49CF96605EC}">
      <dgm:prSet/>
      <dgm:spPr/>
      <dgm:t>
        <a:bodyPr/>
        <a:lstStyle/>
        <a:p>
          <a:endParaRPr lang="en-US"/>
        </a:p>
      </dgm:t>
    </dgm:pt>
    <dgm:pt modelId="{F7D08879-9448-4899-AC4D-D6CB2C158F8A}">
      <dgm:prSet/>
      <dgm:spPr/>
      <dgm:t>
        <a:bodyPr/>
        <a:lstStyle/>
        <a:p>
          <a:r>
            <a:rPr lang="en-US" dirty="0" smtClean="0"/>
            <a:t>Immaculate Conception</a:t>
          </a:r>
          <a:endParaRPr lang="en-US" dirty="0"/>
        </a:p>
        <a:p>
          <a:r>
            <a:rPr lang="en-US" dirty="0" smtClean="0"/>
            <a:t>Mary Queen of Heaven</a:t>
          </a:r>
        </a:p>
        <a:p>
          <a:r>
            <a:rPr lang="en-US" dirty="0" smtClean="0"/>
            <a:t>St. Alexis</a:t>
          </a:r>
          <a:endParaRPr lang="en-US" dirty="0"/>
        </a:p>
        <a:p>
          <a:r>
            <a:rPr lang="en-US" dirty="0"/>
            <a:t>St. </a:t>
          </a:r>
          <a:r>
            <a:rPr lang="en-US" dirty="0" smtClean="0"/>
            <a:t>Charles Borromeo</a:t>
          </a:r>
        </a:p>
        <a:p>
          <a:r>
            <a:rPr lang="en-US" dirty="0" smtClean="0"/>
            <a:t>Visitation</a:t>
          </a:r>
          <a:endParaRPr lang="en-US"/>
        </a:p>
      </dgm:t>
    </dgm:pt>
    <dgm:pt modelId="{EE845412-B75A-4373-90D8-5D31E0062FC6}" type="parTrans" cxnId="{A56EEAD6-5954-4980-94B1-505E612E25B4}">
      <dgm:prSet/>
      <dgm:spPr/>
      <dgm:t>
        <a:bodyPr/>
        <a:lstStyle/>
        <a:p>
          <a:endParaRPr lang="en-US"/>
        </a:p>
      </dgm:t>
    </dgm:pt>
    <dgm:pt modelId="{24199C61-B2CE-4D19-9A70-C8584AAB4374}" type="sibTrans" cxnId="{A56EEAD6-5954-4980-94B1-505E612E25B4}">
      <dgm:prSet/>
      <dgm:spPr/>
      <dgm:t>
        <a:bodyPr/>
        <a:lstStyle/>
        <a:p>
          <a:endParaRPr lang="en-US"/>
        </a:p>
      </dgm:t>
    </dgm:pt>
    <dgm:pt modelId="{6678EBF6-DE75-4028-8A8C-A4E719EB9ADA}">
      <dgm:prSet phldrT="[Text]" custT="1"/>
      <dgm:spPr/>
      <dgm:t>
        <a:bodyPr/>
        <a:lstStyle/>
        <a:p>
          <a:r>
            <a:rPr lang="en-US" sz="1200" dirty="0" smtClean="0"/>
            <a:t>Liturgical</a:t>
          </a:r>
        </a:p>
        <a:p>
          <a:r>
            <a:rPr lang="en-US" sz="1200"/>
            <a:t>(Priests, Deacons, Pastoral Associates)</a:t>
          </a:r>
          <a:endParaRPr lang="en-US" sz="1200" dirty="0" smtClean="0"/>
        </a:p>
      </dgm:t>
    </dgm:pt>
    <dgm:pt modelId="{E6B399C7-CA9B-42DF-AF9F-3C0180FCD5E8}" type="parTrans" cxnId="{9484CAF1-C1EF-4F8B-9001-05B6BE34FD12}">
      <dgm:prSet/>
      <dgm:spPr/>
      <dgm:t>
        <a:bodyPr/>
        <a:lstStyle/>
        <a:p>
          <a:endParaRPr lang="en-US"/>
        </a:p>
      </dgm:t>
    </dgm:pt>
    <dgm:pt modelId="{9C86D847-C8C1-4E90-97A8-FD405A501B1E}" type="sibTrans" cxnId="{9484CAF1-C1EF-4F8B-9001-05B6BE34FD12}">
      <dgm:prSet/>
      <dgm:spPr/>
      <dgm:t>
        <a:bodyPr/>
        <a:lstStyle/>
        <a:p>
          <a:endParaRPr lang="en-US"/>
        </a:p>
      </dgm:t>
    </dgm:pt>
    <dgm:pt modelId="{D9FD6352-17DC-4BE4-A5FD-EC427EBED685}" type="pres">
      <dgm:prSet presAssocID="{0BEFA3BE-A506-47BD-A28D-66311187B5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CD8F4B3-9C34-4840-888E-36438FF931E6}" type="pres">
      <dgm:prSet presAssocID="{6678EBF6-DE75-4028-8A8C-A4E719EB9ADA}" presName="hierRoot1" presStyleCnt="0">
        <dgm:presLayoutVars>
          <dgm:hierBranch val="init"/>
        </dgm:presLayoutVars>
      </dgm:prSet>
      <dgm:spPr/>
    </dgm:pt>
    <dgm:pt modelId="{053D9D8E-07D6-4531-B8FD-EC6AB1650DF9}" type="pres">
      <dgm:prSet presAssocID="{6678EBF6-DE75-4028-8A8C-A4E719EB9ADA}" presName="rootComposite1" presStyleCnt="0"/>
      <dgm:spPr/>
    </dgm:pt>
    <dgm:pt modelId="{FA37BEB5-7863-4984-A79D-0064992BE9BF}" type="pres">
      <dgm:prSet presAssocID="{6678EBF6-DE75-4028-8A8C-A4E719EB9ADA}" presName="rootText1" presStyleLbl="node0" presStyleIdx="0" presStyleCnt="2" custLinFactNeighborX="-56957" custLinFactNeighborY="-60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167AB-A5D0-401B-BA31-234F78722218}" type="pres">
      <dgm:prSet presAssocID="{6678EBF6-DE75-4028-8A8C-A4E719EB9AD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2FCD928-336B-49E0-A1A8-BCA598130E36}" type="pres">
      <dgm:prSet presAssocID="{6678EBF6-DE75-4028-8A8C-A4E719EB9ADA}" presName="hierChild2" presStyleCnt="0"/>
      <dgm:spPr/>
    </dgm:pt>
    <dgm:pt modelId="{8CD1E38A-B0F6-4C65-A2C5-CE110D7312E3}" type="pres">
      <dgm:prSet presAssocID="{6678EBF6-DE75-4028-8A8C-A4E719EB9ADA}" presName="hierChild3" presStyleCnt="0"/>
      <dgm:spPr/>
    </dgm:pt>
    <dgm:pt modelId="{AAE1A7EF-D836-4AB6-AFFE-AB5F9ED02897}" type="pres">
      <dgm:prSet presAssocID="{52FD10A1-F3E2-42ED-9A53-6ABFD59D5434}" presName="hierRoot1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1CFBE061-82C6-48DF-B01F-FD3B8BE434EB}" type="pres">
      <dgm:prSet presAssocID="{52FD10A1-F3E2-42ED-9A53-6ABFD59D5434}" presName="rootComposite1" presStyleCnt="0"/>
      <dgm:spPr/>
      <dgm:t>
        <a:bodyPr/>
        <a:lstStyle/>
        <a:p>
          <a:endParaRPr lang="en-US"/>
        </a:p>
      </dgm:t>
    </dgm:pt>
    <dgm:pt modelId="{47375A22-DA87-4C75-B5EF-5679BC275AD8}" type="pres">
      <dgm:prSet presAssocID="{52FD10A1-F3E2-42ED-9A53-6ABFD59D5434}" presName="rootText1" presStyleLbl="node0" presStyleIdx="1" presStyleCnt="2" custLinFactNeighborX="-61313" custLinFactNeighborY="-60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A037E4-AE7B-44D6-8B8A-5D51DA53FBD7}" type="pres">
      <dgm:prSet presAssocID="{52FD10A1-F3E2-42ED-9A53-6ABFD59D543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51652F0-2922-4DFA-97A9-D4B1713F4471}" type="pres">
      <dgm:prSet presAssocID="{52FD10A1-F3E2-42ED-9A53-6ABFD59D5434}" presName="hierChild2" presStyleCnt="0"/>
      <dgm:spPr/>
      <dgm:t>
        <a:bodyPr/>
        <a:lstStyle/>
        <a:p>
          <a:endParaRPr lang="en-US"/>
        </a:p>
      </dgm:t>
    </dgm:pt>
    <dgm:pt modelId="{55E1940C-02DB-43ED-A915-FABD5C416596}" type="pres">
      <dgm:prSet presAssocID="{52FD10A1-F3E2-42ED-9A53-6ABFD59D5434}" presName="hierChild3" presStyleCnt="0"/>
      <dgm:spPr/>
      <dgm:t>
        <a:bodyPr/>
        <a:lstStyle/>
        <a:p>
          <a:endParaRPr lang="en-US"/>
        </a:p>
      </dgm:t>
    </dgm:pt>
    <dgm:pt modelId="{00F2B07F-3C5B-4B47-9798-DB022B1821C8}" type="pres">
      <dgm:prSet presAssocID="{64D59BC6-DD2F-4660-9090-A4E745B1BECB}" presName="Name111" presStyleLbl="parChTrans1D2" presStyleIdx="0" presStyleCnt="4"/>
      <dgm:spPr/>
      <dgm:t>
        <a:bodyPr/>
        <a:lstStyle/>
        <a:p>
          <a:endParaRPr lang="en-US"/>
        </a:p>
      </dgm:t>
    </dgm:pt>
    <dgm:pt modelId="{9BAEC6B4-1F73-4CA9-95FA-6355DF4E9F34}" type="pres">
      <dgm:prSet presAssocID="{D7EC0D5F-A8BE-4D19-B2B4-3D6B7552C7C3}" presName="hierRoot3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1A9F20F4-C9FB-4A51-9D60-0C4C69428ED3}" type="pres">
      <dgm:prSet presAssocID="{D7EC0D5F-A8BE-4D19-B2B4-3D6B7552C7C3}" presName="rootComposite3" presStyleCnt="0"/>
      <dgm:spPr/>
      <dgm:t>
        <a:bodyPr/>
        <a:lstStyle/>
        <a:p>
          <a:endParaRPr lang="en-US"/>
        </a:p>
      </dgm:t>
    </dgm:pt>
    <dgm:pt modelId="{13EE6929-7595-4146-B7BD-9DFD0ABA0EC8}" type="pres">
      <dgm:prSet presAssocID="{D7EC0D5F-A8BE-4D19-B2B4-3D6B7552C7C3}" presName="rootText3" presStyleLbl="asst1" presStyleIdx="0" presStyleCnt="4" custScaleX="100086" custScaleY="99567" custLinFactX="43838" custLinFactNeighborX="100000" custLinFactNeighborY="-34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EF01B1-D623-4B26-A7FD-7A5BE3F7167B}" type="pres">
      <dgm:prSet presAssocID="{D7EC0D5F-A8BE-4D19-B2B4-3D6B7552C7C3}" presName="rootConnector3" presStyleLbl="asst1" presStyleIdx="0" presStyleCnt="4"/>
      <dgm:spPr/>
      <dgm:t>
        <a:bodyPr/>
        <a:lstStyle/>
        <a:p>
          <a:endParaRPr lang="en-US"/>
        </a:p>
      </dgm:t>
    </dgm:pt>
    <dgm:pt modelId="{3FDBB34A-CF32-47DE-825A-F44157FCF909}" type="pres">
      <dgm:prSet presAssocID="{D7EC0D5F-A8BE-4D19-B2B4-3D6B7552C7C3}" presName="hierChild6" presStyleCnt="0"/>
      <dgm:spPr/>
      <dgm:t>
        <a:bodyPr/>
        <a:lstStyle/>
        <a:p>
          <a:endParaRPr lang="en-US"/>
        </a:p>
      </dgm:t>
    </dgm:pt>
    <dgm:pt modelId="{D2401269-BB5A-4AA4-A69C-B7E3B1B4A726}" type="pres">
      <dgm:prSet presAssocID="{D7EC0D5F-A8BE-4D19-B2B4-3D6B7552C7C3}" presName="hierChild7" presStyleCnt="0"/>
      <dgm:spPr/>
      <dgm:t>
        <a:bodyPr/>
        <a:lstStyle/>
        <a:p>
          <a:endParaRPr lang="en-US"/>
        </a:p>
      </dgm:t>
    </dgm:pt>
    <dgm:pt modelId="{AE7AA379-ED2B-4AAA-8F83-D0842A49485F}" type="pres">
      <dgm:prSet presAssocID="{80893E9B-5A7C-466D-A1E5-FAA69AE2A325}" presName="Name111" presStyleLbl="parChTrans1D2" presStyleIdx="1" presStyleCnt="4"/>
      <dgm:spPr/>
      <dgm:t>
        <a:bodyPr/>
        <a:lstStyle/>
        <a:p>
          <a:endParaRPr lang="en-US"/>
        </a:p>
      </dgm:t>
    </dgm:pt>
    <dgm:pt modelId="{A6A1DC7E-ADD1-4C03-9765-7C35EDA91832}" type="pres">
      <dgm:prSet presAssocID="{59DAACA2-76CA-4756-BE1B-986FBF4971A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BAA5A13-0B22-49CC-90E6-84D028BFDB0E}" type="pres">
      <dgm:prSet presAssocID="{59DAACA2-76CA-4756-BE1B-986FBF4971A3}" presName="rootComposite3" presStyleCnt="0"/>
      <dgm:spPr/>
      <dgm:t>
        <a:bodyPr/>
        <a:lstStyle/>
        <a:p>
          <a:endParaRPr lang="en-US"/>
        </a:p>
      </dgm:t>
    </dgm:pt>
    <dgm:pt modelId="{75E84961-C425-4DC9-8564-EB4A01A58092}" type="pres">
      <dgm:prSet presAssocID="{59DAACA2-76CA-4756-BE1B-986FBF4971A3}" presName="rootText3" presStyleLbl="asst1" presStyleIdx="1" presStyleCnt="4" custLinFactNeighborX="-24543" custLinFactNeighborY="-32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E8AB6A-7B59-45CB-BDC3-FFFA8AD328F2}" type="pres">
      <dgm:prSet presAssocID="{59DAACA2-76CA-4756-BE1B-986FBF4971A3}" presName="rootConnector3" presStyleLbl="asst1" presStyleIdx="1" presStyleCnt="4"/>
      <dgm:spPr/>
      <dgm:t>
        <a:bodyPr/>
        <a:lstStyle/>
        <a:p>
          <a:endParaRPr lang="en-US"/>
        </a:p>
      </dgm:t>
    </dgm:pt>
    <dgm:pt modelId="{DC4B5E2C-DC59-478A-A51B-A43930AA9368}" type="pres">
      <dgm:prSet presAssocID="{59DAACA2-76CA-4756-BE1B-986FBF4971A3}" presName="hierChild6" presStyleCnt="0"/>
      <dgm:spPr/>
      <dgm:t>
        <a:bodyPr/>
        <a:lstStyle/>
        <a:p>
          <a:endParaRPr lang="en-US"/>
        </a:p>
      </dgm:t>
    </dgm:pt>
    <dgm:pt modelId="{18C438AB-D5CE-4DC3-BDEF-A2B28C77F262}" type="pres">
      <dgm:prSet presAssocID="{59DAACA2-76CA-4756-BE1B-986FBF4971A3}" presName="hierChild7" presStyleCnt="0"/>
      <dgm:spPr/>
      <dgm:t>
        <a:bodyPr/>
        <a:lstStyle/>
        <a:p>
          <a:endParaRPr lang="en-US"/>
        </a:p>
      </dgm:t>
    </dgm:pt>
    <dgm:pt modelId="{6BA8916C-7763-4BE0-AD05-547C904C512B}" type="pres">
      <dgm:prSet presAssocID="{26A9F35E-C887-4330-9FF2-9CA7542F1D9E}" presName="Name111" presStyleLbl="parChTrans1D2" presStyleIdx="2" presStyleCnt="4"/>
      <dgm:spPr/>
      <dgm:t>
        <a:bodyPr/>
        <a:lstStyle/>
        <a:p>
          <a:endParaRPr lang="en-US"/>
        </a:p>
      </dgm:t>
    </dgm:pt>
    <dgm:pt modelId="{D43EB465-514F-41A6-B8AE-5F5AD5DBFB99}" type="pres">
      <dgm:prSet presAssocID="{90F221DB-30E2-4B3B-8EEA-2CB16FE5B856}" presName="hierRoot3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1250D65B-8B27-4E93-A0B0-51B566C2DE31}" type="pres">
      <dgm:prSet presAssocID="{90F221DB-30E2-4B3B-8EEA-2CB16FE5B856}" presName="rootComposite3" presStyleCnt="0"/>
      <dgm:spPr/>
      <dgm:t>
        <a:bodyPr/>
        <a:lstStyle/>
        <a:p>
          <a:endParaRPr lang="en-US"/>
        </a:p>
      </dgm:t>
    </dgm:pt>
    <dgm:pt modelId="{3DA5912C-890B-40FF-8243-99AA34B72434}" type="pres">
      <dgm:prSet presAssocID="{90F221DB-30E2-4B3B-8EEA-2CB16FE5B856}" presName="rootText3" presStyleLbl="asst1" presStyleIdx="2" presStyleCnt="4" custLinFactNeighborX="22990" custLinFactNeighborY="-26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D4D985-55FA-409D-92E8-77E336322C0C}" type="pres">
      <dgm:prSet presAssocID="{90F221DB-30E2-4B3B-8EEA-2CB16FE5B856}" presName="rootConnector3" presStyleLbl="asst1" presStyleIdx="2" presStyleCnt="4"/>
      <dgm:spPr/>
      <dgm:t>
        <a:bodyPr/>
        <a:lstStyle/>
        <a:p>
          <a:endParaRPr lang="en-US"/>
        </a:p>
      </dgm:t>
    </dgm:pt>
    <dgm:pt modelId="{AC7C21E7-0B48-4D05-B494-CB2732A23BCB}" type="pres">
      <dgm:prSet presAssocID="{90F221DB-30E2-4B3B-8EEA-2CB16FE5B856}" presName="hierChild6" presStyleCnt="0"/>
      <dgm:spPr/>
      <dgm:t>
        <a:bodyPr/>
        <a:lstStyle/>
        <a:p>
          <a:endParaRPr lang="en-US"/>
        </a:p>
      </dgm:t>
    </dgm:pt>
    <dgm:pt modelId="{2DFE3F6E-6662-4C51-8799-2AD6017B6EC8}" type="pres">
      <dgm:prSet presAssocID="{0B2C1232-5771-431E-BF6F-D427433C1539}" presName="Name35" presStyleLbl="parChTrans1D3" presStyleIdx="0" presStyleCnt="3"/>
      <dgm:spPr/>
      <dgm:t>
        <a:bodyPr/>
        <a:lstStyle/>
        <a:p>
          <a:endParaRPr lang="en-US"/>
        </a:p>
      </dgm:t>
    </dgm:pt>
    <dgm:pt modelId="{50A8A0D7-F7A4-4DA3-923E-83942F0E2241}" type="pres">
      <dgm:prSet presAssocID="{D9C49899-6DCB-42C6-80F6-C4E6A0FCEC40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65436D3B-3077-414B-A7A6-E943B83428E5}" type="pres">
      <dgm:prSet presAssocID="{D9C49899-6DCB-42C6-80F6-C4E6A0FCEC40}" presName="rootComposite" presStyleCnt="0"/>
      <dgm:spPr/>
      <dgm:t>
        <a:bodyPr/>
        <a:lstStyle/>
        <a:p>
          <a:endParaRPr lang="en-US"/>
        </a:p>
      </dgm:t>
    </dgm:pt>
    <dgm:pt modelId="{CD923793-D857-4520-97F4-0ECA321E2389}" type="pres">
      <dgm:prSet presAssocID="{D9C49899-6DCB-42C6-80F6-C4E6A0FCEC40}" presName="rootText" presStyleLbl="node3" presStyleIdx="0" presStyleCnt="3" custLinFactX="31025" custLinFactNeighborX="100000" custLinFactNeighborY="-20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4314C4-D92B-429E-815E-1D7B2D5465DF}" type="pres">
      <dgm:prSet presAssocID="{D9C49899-6DCB-42C6-80F6-C4E6A0FCEC40}" presName="rootConnector" presStyleLbl="node3" presStyleIdx="0" presStyleCnt="3"/>
      <dgm:spPr/>
      <dgm:t>
        <a:bodyPr/>
        <a:lstStyle/>
        <a:p>
          <a:endParaRPr lang="en-US"/>
        </a:p>
      </dgm:t>
    </dgm:pt>
    <dgm:pt modelId="{9BC0EBCD-7016-4D10-825B-38B7C2E60C25}" type="pres">
      <dgm:prSet presAssocID="{D9C49899-6DCB-42C6-80F6-C4E6A0FCEC40}" presName="hierChild4" presStyleCnt="0"/>
      <dgm:spPr/>
      <dgm:t>
        <a:bodyPr/>
        <a:lstStyle/>
        <a:p>
          <a:endParaRPr lang="en-US"/>
        </a:p>
      </dgm:t>
    </dgm:pt>
    <dgm:pt modelId="{8F785B9B-89E5-419E-928E-F5E98CC7EF6E}" type="pres">
      <dgm:prSet presAssocID="{D9C49899-6DCB-42C6-80F6-C4E6A0FCEC40}" presName="hierChild5" presStyleCnt="0"/>
      <dgm:spPr/>
      <dgm:t>
        <a:bodyPr/>
        <a:lstStyle/>
        <a:p>
          <a:endParaRPr lang="en-US"/>
        </a:p>
      </dgm:t>
    </dgm:pt>
    <dgm:pt modelId="{35B1D6BD-A74E-46B3-B2DE-882EED3C3905}" type="pres">
      <dgm:prSet presAssocID="{95AE8386-F126-41B3-9AD0-BCD2F767AD1A}" presName="Name35" presStyleLbl="parChTrans1D3" presStyleIdx="1" presStyleCnt="3"/>
      <dgm:spPr/>
      <dgm:t>
        <a:bodyPr/>
        <a:lstStyle/>
        <a:p>
          <a:endParaRPr lang="en-US"/>
        </a:p>
      </dgm:t>
    </dgm:pt>
    <dgm:pt modelId="{9063511F-420A-4799-9B86-DDD40164D2C0}" type="pres">
      <dgm:prSet presAssocID="{281171C7-D5C8-4B92-8F45-F2AD641BBDB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53E5D8B-127C-4A4C-95CE-467CD4B64AB6}" type="pres">
      <dgm:prSet presAssocID="{281171C7-D5C8-4B92-8F45-F2AD641BBDB2}" presName="rootComposite" presStyleCnt="0"/>
      <dgm:spPr/>
      <dgm:t>
        <a:bodyPr/>
        <a:lstStyle/>
        <a:p>
          <a:endParaRPr lang="en-US"/>
        </a:p>
      </dgm:t>
    </dgm:pt>
    <dgm:pt modelId="{BBB0933D-0B86-47EF-AAB1-58FAF94C9145}" type="pres">
      <dgm:prSet presAssocID="{281171C7-D5C8-4B92-8F45-F2AD641BBDB2}" presName="rootText" presStyleLbl="node3" presStyleIdx="1" presStyleCnt="3" custLinFactX="20223" custLinFactNeighborX="100000" custLinFactNeighborY="-20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53B7D5-012A-4C59-BD5E-9B2255469FBD}" type="pres">
      <dgm:prSet presAssocID="{281171C7-D5C8-4B92-8F45-F2AD641BBDB2}" presName="rootConnector" presStyleLbl="node3" presStyleIdx="1" presStyleCnt="3"/>
      <dgm:spPr/>
      <dgm:t>
        <a:bodyPr/>
        <a:lstStyle/>
        <a:p>
          <a:endParaRPr lang="en-US"/>
        </a:p>
      </dgm:t>
    </dgm:pt>
    <dgm:pt modelId="{DDC76E9A-C996-4642-8D2D-96B161E43B2C}" type="pres">
      <dgm:prSet presAssocID="{281171C7-D5C8-4B92-8F45-F2AD641BBDB2}" presName="hierChild4" presStyleCnt="0"/>
      <dgm:spPr/>
      <dgm:t>
        <a:bodyPr/>
        <a:lstStyle/>
        <a:p>
          <a:endParaRPr lang="en-US"/>
        </a:p>
      </dgm:t>
    </dgm:pt>
    <dgm:pt modelId="{44D672A4-9063-49C5-A92B-ED198A1D7E1C}" type="pres">
      <dgm:prSet presAssocID="{281171C7-D5C8-4B92-8F45-F2AD641BBDB2}" presName="hierChild5" presStyleCnt="0"/>
      <dgm:spPr/>
      <dgm:t>
        <a:bodyPr/>
        <a:lstStyle/>
        <a:p>
          <a:endParaRPr lang="en-US"/>
        </a:p>
      </dgm:t>
    </dgm:pt>
    <dgm:pt modelId="{1A9ADFE9-F54D-4C15-BBD4-714F6C62637C}" type="pres">
      <dgm:prSet presAssocID="{EE845412-B75A-4373-90D8-5D31E0062FC6}" presName="Name35" presStyleLbl="parChTrans1D3" presStyleIdx="2" presStyleCnt="3"/>
      <dgm:spPr/>
      <dgm:t>
        <a:bodyPr/>
        <a:lstStyle/>
        <a:p>
          <a:endParaRPr lang="en-US"/>
        </a:p>
      </dgm:t>
    </dgm:pt>
    <dgm:pt modelId="{78524CB0-1814-4D34-80D9-2E861B944F90}" type="pres">
      <dgm:prSet presAssocID="{F7D08879-9448-4899-AC4D-D6CB2C158F8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963A300-E36F-4E54-9DA4-5B6C93AE3B00}" type="pres">
      <dgm:prSet presAssocID="{F7D08879-9448-4899-AC4D-D6CB2C158F8A}" presName="rootComposite" presStyleCnt="0"/>
      <dgm:spPr/>
      <dgm:t>
        <a:bodyPr/>
        <a:lstStyle/>
        <a:p>
          <a:endParaRPr lang="en-US"/>
        </a:p>
      </dgm:t>
    </dgm:pt>
    <dgm:pt modelId="{4CACA5B2-FA05-4B1E-A800-3BE7C803EFF8}" type="pres">
      <dgm:prSet presAssocID="{F7D08879-9448-4899-AC4D-D6CB2C158F8A}" presName="rootText" presStyleLbl="node3" presStyleIdx="2" presStyleCnt="3" custLinFactX="9421" custLinFactNeighborX="100000" custLinFactNeighborY="-20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A0B1AF-E9C8-4641-8B42-AF52E8886680}" type="pres">
      <dgm:prSet presAssocID="{F7D08879-9448-4899-AC4D-D6CB2C158F8A}" presName="rootConnector" presStyleLbl="node3" presStyleIdx="2" presStyleCnt="3"/>
      <dgm:spPr/>
      <dgm:t>
        <a:bodyPr/>
        <a:lstStyle/>
        <a:p>
          <a:endParaRPr lang="en-US"/>
        </a:p>
      </dgm:t>
    </dgm:pt>
    <dgm:pt modelId="{1E5CC25B-F6F5-495F-806B-3CE09917A75A}" type="pres">
      <dgm:prSet presAssocID="{F7D08879-9448-4899-AC4D-D6CB2C158F8A}" presName="hierChild4" presStyleCnt="0"/>
      <dgm:spPr/>
      <dgm:t>
        <a:bodyPr/>
        <a:lstStyle/>
        <a:p>
          <a:endParaRPr lang="en-US"/>
        </a:p>
      </dgm:t>
    </dgm:pt>
    <dgm:pt modelId="{F65B06AA-1769-4F75-90F0-14E77F60C84E}" type="pres">
      <dgm:prSet presAssocID="{F7D08879-9448-4899-AC4D-D6CB2C158F8A}" presName="hierChild5" presStyleCnt="0"/>
      <dgm:spPr/>
      <dgm:t>
        <a:bodyPr/>
        <a:lstStyle/>
        <a:p>
          <a:endParaRPr lang="en-US"/>
        </a:p>
      </dgm:t>
    </dgm:pt>
    <dgm:pt modelId="{F767D936-117E-4075-8BC0-E8A4F4E09A74}" type="pres">
      <dgm:prSet presAssocID="{90F221DB-30E2-4B3B-8EEA-2CB16FE5B856}" presName="hierChild7" presStyleCnt="0"/>
      <dgm:spPr/>
      <dgm:t>
        <a:bodyPr/>
        <a:lstStyle/>
        <a:p>
          <a:endParaRPr lang="en-US"/>
        </a:p>
      </dgm:t>
    </dgm:pt>
    <dgm:pt modelId="{67880BFF-AEF5-43FF-953D-61C8B2757D4C}" type="pres">
      <dgm:prSet presAssocID="{30D0FDD5-0AF7-4612-8DF4-BF10DB548A80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90EADCE1-A9A1-4595-AAF2-8CECE073C314}" type="pres">
      <dgm:prSet presAssocID="{C74E1F49-39DA-465B-A006-202BEB92129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F2DE3AE-B0A9-4F7C-A3C1-203304CF4DF4}" type="pres">
      <dgm:prSet presAssocID="{C74E1F49-39DA-465B-A006-202BEB92129A}" presName="rootComposite3" presStyleCnt="0"/>
      <dgm:spPr/>
      <dgm:t>
        <a:bodyPr/>
        <a:lstStyle/>
        <a:p>
          <a:endParaRPr lang="en-US"/>
        </a:p>
      </dgm:t>
    </dgm:pt>
    <dgm:pt modelId="{4731DD9F-B55E-406A-8EFD-CD44E385234C}" type="pres">
      <dgm:prSet presAssocID="{C74E1F49-39DA-465B-A006-202BEB92129A}" presName="rootText3" presStyleLbl="asst1" presStyleIdx="3" presStyleCnt="4" custLinFactNeighborX="-24543" custLinFactNeighborY="-26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DD2C2F-CA37-402B-B6D6-A8FF08A67BDE}" type="pres">
      <dgm:prSet presAssocID="{C74E1F49-39DA-465B-A006-202BEB92129A}" presName="rootConnector3" presStyleLbl="asst1" presStyleIdx="3" presStyleCnt="4"/>
      <dgm:spPr/>
      <dgm:t>
        <a:bodyPr/>
        <a:lstStyle/>
        <a:p>
          <a:endParaRPr lang="en-US"/>
        </a:p>
      </dgm:t>
    </dgm:pt>
    <dgm:pt modelId="{719F2098-6A0E-409B-A72F-5F0F56AC4153}" type="pres">
      <dgm:prSet presAssocID="{C74E1F49-39DA-465B-A006-202BEB92129A}" presName="hierChild6" presStyleCnt="0"/>
      <dgm:spPr/>
      <dgm:t>
        <a:bodyPr/>
        <a:lstStyle/>
        <a:p>
          <a:endParaRPr lang="en-US"/>
        </a:p>
      </dgm:t>
    </dgm:pt>
    <dgm:pt modelId="{29F5E952-D2BD-41DD-A9C5-F1EADBA81C98}" type="pres">
      <dgm:prSet presAssocID="{C74E1F49-39DA-465B-A006-202BEB92129A}" presName="hierChild7" presStyleCnt="0"/>
      <dgm:spPr/>
      <dgm:t>
        <a:bodyPr/>
        <a:lstStyle/>
        <a:p>
          <a:endParaRPr lang="en-US"/>
        </a:p>
      </dgm:t>
    </dgm:pt>
  </dgm:ptLst>
  <dgm:cxnLst>
    <dgm:cxn modelId="{7B5DE8D5-5C04-4B56-8AA4-5BE669622AE7}" type="presOf" srcId="{C74E1F49-39DA-465B-A006-202BEB92129A}" destId="{F4DD2C2F-CA37-402B-B6D6-A8FF08A67BDE}" srcOrd="1" destOrd="0" presId="urn:microsoft.com/office/officeart/2005/8/layout/orgChart1"/>
    <dgm:cxn modelId="{A56EEAD6-5954-4980-94B1-505E612E25B4}" srcId="{90F221DB-30E2-4B3B-8EEA-2CB16FE5B856}" destId="{F7D08879-9448-4899-AC4D-D6CB2C158F8A}" srcOrd="2" destOrd="0" parTransId="{EE845412-B75A-4373-90D8-5D31E0062FC6}" sibTransId="{24199C61-B2CE-4D19-9A70-C8584AAB4374}"/>
    <dgm:cxn modelId="{336195BC-2EDE-4213-9EB8-C49CF96605EC}" srcId="{90F221DB-30E2-4B3B-8EEA-2CB16FE5B856}" destId="{281171C7-D5C8-4B92-8F45-F2AD641BBDB2}" srcOrd="1" destOrd="0" parTransId="{95AE8386-F126-41B3-9AD0-BCD2F767AD1A}" sibTransId="{F73BF2D6-3E24-4A99-B20A-F0A5190B6A30}"/>
    <dgm:cxn modelId="{05E3C228-39B4-45E2-8144-CD1FC901EABE}" type="presOf" srcId="{59DAACA2-76CA-4756-BE1B-986FBF4971A3}" destId="{ABE8AB6A-7B59-45CB-BDC3-FFFA8AD328F2}" srcOrd="1" destOrd="0" presId="urn:microsoft.com/office/officeart/2005/8/layout/orgChart1"/>
    <dgm:cxn modelId="{8235BEE4-6864-4C78-A591-AFACD79B1E50}" type="presOf" srcId="{D9C49899-6DCB-42C6-80F6-C4E6A0FCEC40}" destId="{DE4314C4-D92B-429E-815E-1D7B2D5465DF}" srcOrd="1" destOrd="0" presId="urn:microsoft.com/office/officeart/2005/8/layout/orgChart1"/>
    <dgm:cxn modelId="{0E9D261C-08EC-4A70-BA01-56A54B65BC02}" type="presOf" srcId="{30D0FDD5-0AF7-4612-8DF4-BF10DB548A80}" destId="{67880BFF-AEF5-43FF-953D-61C8B2757D4C}" srcOrd="0" destOrd="0" presId="urn:microsoft.com/office/officeart/2005/8/layout/orgChart1"/>
    <dgm:cxn modelId="{28813922-4CC0-4E21-B13D-CDA24F7E9E38}" type="presOf" srcId="{80893E9B-5A7C-466D-A1E5-FAA69AE2A325}" destId="{AE7AA379-ED2B-4AAA-8F83-D0842A49485F}" srcOrd="0" destOrd="0" presId="urn:microsoft.com/office/officeart/2005/8/layout/orgChart1"/>
    <dgm:cxn modelId="{2F89CF11-F39E-4A70-A79C-4B667A96BF42}" type="presOf" srcId="{59DAACA2-76CA-4756-BE1B-986FBF4971A3}" destId="{75E84961-C425-4DC9-8564-EB4A01A58092}" srcOrd="0" destOrd="0" presId="urn:microsoft.com/office/officeart/2005/8/layout/orgChart1"/>
    <dgm:cxn modelId="{88A59075-8138-4B63-BFC9-7B583914090D}" type="presOf" srcId="{26A9F35E-C887-4330-9FF2-9CA7542F1D9E}" destId="{6BA8916C-7763-4BE0-AD05-547C904C512B}" srcOrd="0" destOrd="0" presId="urn:microsoft.com/office/officeart/2005/8/layout/orgChart1"/>
    <dgm:cxn modelId="{E2C3312A-2660-4BE5-9559-4AFE895A12AD}" type="presOf" srcId="{6678EBF6-DE75-4028-8A8C-A4E719EB9ADA}" destId="{FA37BEB5-7863-4984-A79D-0064992BE9BF}" srcOrd="0" destOrd="0" presId="urn:microsoft.com/office/officeart/2005/8/layout/orgChart1"/>
    <dgm:cxn modelId="{A0E7F11C-0F62-481E-8829-7899510EB2D6}" type="presOf" srcId="{90F221DB-30E2-4B3B-8EEA-2CB16FE5B856}" destId="{3DA5912C-890B-40FF-8243-99AA34B72434}" srcOrd="0" destOrd="0" presId="urn:microsoft.com/office/officeart/2005/8/layout/orgChart1"/>
    <dgm:cxn modelId="{AC89E21E-964E-4B1B-B589-3769B552B232}" type="presOf" srcId="{281171C7-D5C8-4B92-8F45-F2AD641BBDB2}" destId="{FF53B7D5-012A-4C59-BD5E-9B2255469FBD}" srcOrd="1" destOrd="0" presId="urn:microsoft.com/office/officeart/2005/8/layout/orgChart1"/>
    <dgm:cxn modelId="{BE5DBB87-609F-4E29-8F40-833A81196DB5}" type="presOf" srcId="{D7EC0D5F-A8BE-4D19-B2B4-3D6B7552C7C3}" destId="{13EE6929-7595-4146-B7BD-9DFD0ABA0EC8}" srcOrd="0" destOrd="0" presId="urn:microsoft.com/office/officeart/2005/8/layout/orgChart1"/>
    <dgm:cxn modelId="{8395DE86-2125-4368-A5AD-B7C9D7FEC7AD}" type="presOf" srcId="{95AE8386-F126-41B3-9AD0-BCD2F767AD1A}" destId="{35B1D6BD-A74E-46B3-B2DE-882EED3C3905}" srcOrd="0" destOrd="0" presId="urn:microsoft.com/office/officeart/2005/8/layout/orgChart1"/>
    <dgm:cxn modelId="{66C3E6AA-A172-4A20-8CFE-529CABA09656}" type="presOf" srcId="{281171C7-D5C8-4B92-8F45-F2AD641BBDB2}" destId="{BBB0933D-0B86-47EF-AAB1-58FAF94C9145}" srcOrd="0" destOrd="0" presId="urn:microsoft.com/office/officeart/2005/8/layout/orgChart1"/>
    <dgm:cxn modelId="{C4561648-BE4E-43C5-89EC-62BABC6DD719}" srcId="{52FD10A1-F3E2-42ED-9A53-6ABFD59D5434}" destId="{90F221DB-30E2-4B3B-8EEA-2CB16FE5B856}" srcOrd="2" destOrd="0" parTransId="{26A9F35E-C887-4330-9FF2-9CA7542F1D9E}" sibTransId="{0AD88A41-2BEF-4834-8167-9AF1B920FA3A}"/>
    <dgm:cxn modelId="{E96A1A04-3FB0-4438-889C-24CE5DD36C56}" type="presOf" srcId="{52FD10A1-F3E2-42ED-9A53-6ABFD59D5434}" destId="{31A037E4-AE7B-44D6-8B8A-5D51DA53FBD7}" srcOrd="1" destOrd="0" presId="urn:microsoft.com/office/officeart/2005/8/layout/orgChart1"/>
    <dgm:cxn modelId="{8F7E673E-73B4-4A2A-B660-B3666EDCA7D5}" type="presOf" srcId="{D7EC0D5F-A8BE-4D19-B2B4-3D6B7552C7C3}" destId="{F7EF01B1-D623-4B26-A7FD-7A5BE3F7167B}" srcOrd="1" destOrd="0" presId="urn:microsoft.com/office/officeart/2005/8/layout/orgChart1"/>
    <dgm:cxn modelId="{56818903-F508-4D2E-A544-DA1EB4B8FB55}" type="presOf" srcId="{64D59BC6-DD2F-4660-9090-A4E745B1BECB}" destId="{00F2B07F-3C5B-4B47-9798-DB022B1821C8}" srcOrd="0" destOrd="0" presId="urn:microsoft.com/office/officeart/2005/8/layout/orgChart1"/>
    <dgm:cxn modelId="{F2B80DED-A738-44ED-BB8A-BA7F1560B99F}" type="presOf" srcId="{52FD10A1-F3E2-42ED-9A53-6ABFD59D5434}" destId="{47375A22-DA87-4C75-B5EF-5679BC275AD8}" srcOrd="0" destOrd="0" presId="urn:microsoft.com/office/officeart/2005/8/layout/orgChart1"/>
    <dgm:cxn modelId="{9484CAF1-C1EF-4F8B-9001-05B6BE34FD12}" srcId="{0BEFA3BE-A506-47BD-A28D-66311187B5CB}" destId="{6678EBF6-DE75-4028-8A8C-A4E719EB9ADA}" srcOrd="0" destOrd="0" parTransId="{E6B399C7-CA9B-42DF-AF9F-3C0180FCD5E8}" sibTransId="{9C86D847-C8C1-4E90-97A8-FD405A501B1E}"/>
    <dgm:cxn modelId="{251BD14B-26C4-47E4-9B88-70503F59570E}" srcId="{52FD10A1-F3E2-42ED-9A53-6ABFD59D5434}" destId="{59DAACA2-76CA-4756-BE1B-986FBF4971A3}" srcOrd="1" destOrd="0" parTransId="{80893E9B-5A7C-466D-A1E5-FAA69AE2A325}" sibTransId="{5A75F1AC-89C4-4D6C-AFCB-D547D9B484BC}"/>
    <dgm:cxn modelId="{F24C645D-070A-4AA1-A1FC-A767AFB02F34}" type="presOf" srcId="{6678EBF6-DE75-4028-8A8C-A4E719EB9ADA}" destId="{D65167AB-A5D0-401B-BA31-234F78722218}" srcOrd="1" destOrd="0" presId="urn:microsoft.com/office/officeart/2005/8/layout/orgChart1"/>
    <dgm:cxn modelId="{2689AA80-1268-4733-911A-2D6300449EFF}" type="presOf" srcId="{F7D08879-9448-4899-AC4D-D6CB2C158F8A}" destId="{54A0B1AF-E9C8-4641-8B42-AF52E8886680}" srcOrd="1" destOrd="0" presId="urn:microsoft.com/office/officeart/2005/8/layout/orgChart1"/>
    <dgm:cxn modelId="{B7C306E5-7C44-473C-87E8-9C1D6463A9BC}" type="presOf" srcId="{0B2C1232-5771-431E-BF6F-D427433C1539}" destId="{2DFE3F6E-6662-4C51-8799-2AD6017B6EC8}" srcOrd="0" destOrd="0" presId="urn:microsoft.com/office/officeart/2005/8/layout/orgChart1"/>
    <dgm:cxn modelId="{5BB8B590-5EA5-4E2F-AF5B-6CDDF60545A6}" type="presOf" srcId="{C74E1F49-39DA-465B-A006-202BEB92129A}" destId="{4731DD9F-B55E-406A-8EFD-CD44E385234C}" srcOrd="0" destOrd="0" presId="urn:microsoft.com/office/officeart/2005/8/layout/orgChart1"/>
    <dgm:cxn modelId="{2191F560-671C-470F-94CF-5D449B355A20}" srcId="{0BEFA3BE-A506-47BD-A28D-66311187B5CB}" destId="{52FD10A1-F3E2-42ED-9A53-6ABFD59D5434}" srcOrd="1" destOrd="0" parTransId="{94BD851A-5860-4ECD-98F0-6E2CEBAC28D6}" sibTransId="{CDF536EE-151A-41EA-80CE-AE99EC38766C}"/>
    <dgm:cxn modelId="{2ECDC2BA-DE4D-40C9-97E7-B5C626C3026A}" srcId="{52FD10A1-F3E2-42ED-9A53-6ABFD59D5434}" destId="{C74E1F49-39DA-465B-A006-202BEB92129A}" srcOrd="3" destOrd="0" parTransId="{30D0FDD5-0AF7-4612-8DF4-BF10DB548A80}" sibTransId="{CD6CEE51-384D-403B-AD43-2653B48DF33B}"/>
    <dgm:cxn modelId="{30764263-ADBD-4058-AB2A-51DB2E70C3EF}" type="presOf" srcId="{EE845412-B75A-4373-90D8-5D31E0062FC6}" destId="{1A9ADFE9-F54D-4C15-BBD4-714F6C62637C}" srcOrd="0" destOrd="0" presId="urn:microsoft.com/office/officeart/2005/8/layout/orgChart1"/>
    <dgm:cxn modelId="{CA369DA6-FC98-4555-8C61-2A2E14509632}" type="presOf" srcId="{F7D08879-9448-4899-AC4D-D6CB2C158F8A}" destId="{4CACA5B2-FA05-4B1E-A800-3BE7C803EFF8}" srcOrd="0" destOrd="0" presId="urn:microsoft.com/office/officeart/2005/8/layout/orgChart1"/>
    <dgm:cxn modelId="{BF2E2C0D-C63E-493C-8B22-8767CA9B0E19}" srcId="{52FD10A1-F3E2-42ED-9A53-6ABFD59D5434}" destId="{D7EC0D5F-A8BE-4D19-B2B4-3D6B7552C7C3}" srcOrd="0" destOrd="0" parTransId="{64D59BC6-DD2F-4660-9090-A4E745B1BECB}" sibTransId="{15C89CE3-DB70-40B1-8C00-1FBF8D3D759E}"/>
    <dgm:cxn modelId="{C6FF5348-E873-4F37-8318-2236E0B462D1}" type="presOf" srcId="{90F221DB-30E2-4B3B-8EEA-2CB16FE5B856}" destId="{E7D4D985-55FA-409D-92E8-77E336322C0C}" srcOrd="1" destOrd="0" presId="urn:microsoft.com/office/officeart/2005/8/layout/orgChart1"/>
    <dgm:cxn modelId="{87429ABA-53EC-4AD5-A784-423CAA28ADE2}" type="presOf" srcId="{D9C49899-6DCB-42C6-80F6-C4E6A0FCEC40}" destId="{CD923793-D857-4520-97F4-0ECA321E2389}" srcOrd="0" destOrd="0" presId="urn:microsoft.com/office/officeart/2005/8/layout/orgChart1"/>
    <dgm:cxn modelId="{A1BE3B4B-D107-4B96-BA3F-45F14FC561AB}" srcId="{90F221DB-30E2-4B3B-8EEA-2CB16FE5B856}" destId="{D9C49899-6DCB-42C6-80F6-C4E6A0FCEC40}" srcOrd="0" destOrd="0" parTransId="{0B2C1232-5771-431E-BF6F-D427433C1539}" sibTransId="{56A0C518-1605-4916-B4F5-BF4A44E1E252}"/>
    <dgm:cxn modelId="{4FFFBD2B-C058-48B1-9C2D-16089C5C681D}" type="presOf" srcId="{0BEFA3BE-A506-47BD-A28D-66311187B5CB}" destId="{D9FD6352-17DC-4BE4-A5FD-EC427EBED685}" srcOrd="0" destOrd="0" presId="urn:microsoft.com/office/officeart/2005/8/layout/orgChart1"/>
    <dgm:cxn modelId="{5A2AC3E3-B1BB-4E10-A884-2FEEDF0ED71E}" type="presParOf" srcId="{D9FD6352-17DC-4BE4-A5FD-EC427EBED685}" destId="{DCD8F4B3-9C34-4840-888E-36438FF931E6}" srcOrd="0" destOrd="0" presId="urn:microsoft.com/office/officeart/2005/8/layout/orgChart1"/>
    <dgm:cxn modelId="{4941E1FD-5F20-40FD-BC16-976E7D8F1CDB}" type="presParOf" srcId="{DCD8F4B3-9C34-4840-888E-36438FF931E6}" destId="{053D9D8E-07D6-4531-B8FD-EC6AB1650DF9}" srcOrd="0" destOrd="0" presId="urn:microsoft.com/office/officeart/2005/8/layout/orgChart1"/>
    <dgm:cxn modelId="{1D45F82B-D98E-41C3-8D5F-1A9525990BF3}" type="presParOf" srcId="{053D9D8E-07D6-4531-B8FD-EC6AB1650DF9}" destId="{FA37BEB5-7863-4984-A79D-0064992BE9BF}" srcOrd="0" destOrd="0" presId="urn:microsoft.com/office/officeart/2005/8/layout/orgChart1"/>
    <dgm:cxn modelId="{65136A21-ABCA-432F-B663-696669CEF0A5}" type="presParOf" srcId="{053D9D8E-07D6-4531-B8FD-EC6AB1650DF9}" destId="{D65167AB-A5D0-401B-BA31-234F78722218}" srcOrd="1" destOrd="0" presId="urn:microsoft.com/office/officeart/2005/8/layout/orgChart1"/>
    <dgm:cxn modelId="{4E7F924A-66E7-4DBA-B8EF-88E551DEB152}" type="presParOf" srcId="{DCD8F4B3-9C34-4840-888E-36438FF931E6}" destId="{D2FCD928-336B-49E0-A1A8-BCA598130E36}" srcOrd="1" destOrd="0" presId="urn:microsoft.com/office/officeart/2005/8/layout/orgChart1"/>
    <dgm:cxn modelId="{BB9CBE6C-3AC2-4D57-A03A-7571290A991F}" type="presParOf" srcId="{DCD8F4B3-9C34-4840-888E-36438FF931E6}" destId="{8CD1E38A-B0F6-4C65-A2C5-CE110D7312E3}" srcOrd="2" destOrd="0" presId="urn:microsoft.com/office/officeart/2005/8/layout/orgChart1"/>
    <dgm:cxn modelId="{0435EB75-3E62-4788-AAA9-E0272B48706B}" type="presParOf" srcId="{D9FD6352-17DC-4BE4-A5FD-EC427EBED685}" destId="{AAE1A7EF-D836-4AB6-AFFE-AB5F9ED02897}" srcOrd="1" destOrd="0" presId="urn:microsoft.com/office/officeart/2005/8/layout/orgChart1"/>
    <dgm:cxn modelId="{CD72BD37-F358-4B50-BA38-0D2F6BF325A2}" type="presParOf" srcId="{AAE1A7EF-D836-4AB6-AFFE-AB5F9ED02897}" destId="{1CFBE061-82C6-48DF-B01F-FD3B8BE434EB}" srcOrd="0" destOrd="0" presId="urn:microsoft.com/office/officeart/2005/8/layout/orgChart1"/>
    <dgm:cxn modelId="{351FAF2F-5512-4193-9AA6-E46B068A4939}" type="presParOf" srcId="{1CFBE061-82C6-48DF-B01F-FD3B8BE434EB}" destId="{47375A22-DA87-4C75-B5EF-5679BC275AD8}" srcOrd="0" destOrd="0" presId="urn:microsoft.com/office/officeart/2005/8/layout/orgChart1"/>
    <dgm:cxn modelId="{72066E03-2220-452F-BB36-70DCFFE79427}" type="presParOf" srcId="{1CFBE061-82C6-48DF-B01F-FD3B8BE434EB}" destId="{31A037E4-AE7B-44D6-8B8A-5D51DA53FBD7}" srcOrd="1" destOrd="0" presId="urn:microsoft.com/office/officeart/2005/8/layout/orgChart1"/>
    <dgm:cxn modelId="{08DA120B-B05B-48AA-B9EC-915686DE8B96}" type="presParOf" srcId="{AAE1A7EF-D836-4AB6-AFFE-AB5F9ED02897}" destId="{B51652F0-2922-4DFA-97A9-D4B1713F4471}" srcOrd="1" destOrd="0" presId="urn:microsoft.com/office/officeart/2005/8/layout/orgChart1"/>
    <dgm:cxn modelId="{D3D0117E-E769-4682-AAB2-8D7FC7977BA1}" type="presParOf" srcId="{AAE1A7EF-D836-4AB6-AFFE-AB5F9ED02897}" destId="{55E1940C-02DB-43ED-A915-FABD5C416596}" srcOrd="2" destOrd="0" presId="urn:microsoft.com/office/officeart/2005/8/layout/orgChart1"/>
    <dgm:cxn modelId="{1D4C8AE9-E8AD-4152-A432-68375498A154}" type="presParOf" srcId="{55E1940C-02DB-43ED-A915-FABD5C416596}" destId="{00F2B07F-3C5B-4B47-9798-DB022B1821C8}" srcOrd="0" destOrd="0" presId="urn:microsoft.com/office/officeart/2005/8/layout/orgChart1"/>
    <dgm:cxn modelId="{1D799F07-366C-4EA8-BC00-BC1D3A6A26FF}" type="presParOf" srcId="{55E1940C-02DB-43ED-A915-FABD5C416596}" destId="{9BAEC6B4-1F73-4CA9-95FA-6355DF4E9F34}" srcOrd="1" destOrd="0" presId="urn:microsoft.com/office/officeart/2005/8/layout/orgChart1"/>
    <dgm:cxn modelId="{CAA7CDF1-0D92-453B-A802-24897DEE5EBF}" type="presParOf" srcId="{9BAEC6B4-1F73-4CA9-95FA-6355DF4E9F34}" destId="{1A9F20F4-C9FB-4A51-9D60-0C4C69428ED3}" srcOrd="0" destOrd="0" presId="urn:microsoft.com/office/officeart/2005/8/layout/orgChart1"/>
    <dgm:cxn modelId="{E39BB42F-A0C7-477C-A84D-D6E33C11DAF2}" type="presParOf" srcId="{1A9F20F4-C9FB-4A51-9D60-0C4C69428ED3}" destId="{13EE6929-7595-4146-B7BD-9DFD0ABA0EC8}" srcOrd="0" destOrd="0" presId="urn:microsoft.com/office/officeart/2005/8/layout/orgChart1"/>
    <dgm:cxn modelId="{661D7EB0-29B8-4FF8-BAB5-EFCE38F1E9EE}" type="presParOf" srcId="{1A9F20F4-C9FB-4A51-9D60-0C4C69428ED3}" destId="{F7EF01B1-D623-4B26-A7FD-7A5BE3F7167B}" srcOrd="1" destOrd="0" presId="urn:microsoft.com/office/officeart/2005/8/layout/orgChart1"/>
    <dgm:cxn modelId="{9241F34F-0AE4-4EF9-A513-58FD68155A98}" type="presParOf" srcId="{9BAEC6B4-1F73-4CA9-95FA-6355DF4E9F34}" destId="{3FDBB34A-CF32-47DE-825A-F44157FCF909}" srcOrd="1" destOrd="0" presId="urn:microsoft.com/office/officeart/2005/8/layout/orgChart1"/>
    <dgm:cxn modelId="{ECE9AC4A-4B2B-4429-9450-B71D36C15738}" type="presParOf" srcId="{9BAEC6B4-1F73-4CA9-95FA-6355DF4E9F34}" destId="{D2401269-BB5A-4AA4-A69C-B7E3B1B4A726}" srcOrd="2" destOrd="0" presId="urn:microsoft.com/office/officeart/2005/8/layout/orgChart1"/>
    <dgm:cxn modelId="{EC70D787-A904-4727-962C-8AAC6FC79FC1}" type="presParOf" srcId="{55E1940C-02DB-43ED-A915-FABD5C416596}" destId="{AE7AA379-ED2B-4AAA-8F83-D0842A49485F}" srcOrd="2" destOrd="0" presId="urn:microsoft.com/office/officeart/2005/8/layout/orgChart1"/>
    <dgm:cxn modelId="{349D8EB2-6643-45D9-BD56-CC575F5B448F}" type="presParOf" srcId="{55E1940C-02DB-43ED-A915-FABD5C416596}" destId="{A6A1DC7E-ADD1-4C03-9765-7C35EDA91832}" srcOrd="3" destOrd="0" presId="urn:microsoft.com/office/officeart/2005/8/layout/orgChart1"/>
    <dgm:cxn modelId="{CB451FE6-C388-4114-B382-F9E736D9725E}" type="presParOf" srcId="{A6A1DC7E-ADD1-4C03-9765-7C35EDA91832}" destId="{1BAA5A13-0B22-49CC-90E6-84D028BFDB0E}" srcOrd="0" destOrd="0" presId="urn:microsoft.com/office/officeart/2005/8/layout/orgChart1"/>
    <dgm:cxn modelId="{628214B8-A0FA-48F2-9FF7-3C2FF1051810}" type="presParOf" srcId="{1BAA5A13-0B22-49CC-90E6-84D028BFDB0E}" destId="{75E84961-C425-4DC9-8564-EB4A01A58092}" srcOrd="0" destOrd="0" presId="urn:microsoft.com/office/officeart/2005/8/layout/orgChart1"/>
    <dgm:cxn modelId="{3F494EC8-B469-4E6B-A40F-A34CC00868E0}" type="presParOf" srcId="{1BAA5A13-0B22-49CC-90E6-84D028BFDB0E}" destId="{ABE8AB6A-7B59-45CB-BDC3-FFFA8AD328F2}" srcOrd="1" destOrd="0" presId="urn:microsoft.com/office/officeart/2005/8/layout/orgChart1"/>
    <dgm:cxn modelId="{18A8578E-5BA9-462A-9A3F-D3F3B0C9B97A}" type="presParOf" srcId="{A6A1DC7E-ADD1-4C03-9765-7C35EDA91832}" destId="{DC4B5E2C-DC59-478A-A51B-A43930AA9368}" srcOrd="1" destOrd="0" presId="urn:microsoft.com/office/officeart/2005/8/layout/orgChart1"/>
    <dgm:cxn modelId="{21726584-60D0-44D7-88DD-12AE1C836FB4}" type="presParOf" srcId="{A6A1DC7E-ADD1-4C03-9765-7C35EDA91832}" destId="{18C438AB-D5CE-4DC3-BDEF-A2B28C77F262}" srcOrd="2" destOrd="0" presId="urn:microsoft.com/office/officeart/2005/8/layout/orgChart1"/>
    <dgm:cxn modelId="{202FD97C-2D33-4FEB-91AA-E6856D82CD3B}" type="presParOf" srcId="{55E1940C-02DB-43ED-A915-FABD5C416596}" destId="{6BA8916C-7763-4BE0-AD05-547C904C512B}" srcOrd="4" destOrd="0" presId="urn:microsoft.com/office/officeart/2005/8/layout/orgChart1"/>
    <dgm:cxn modelId="{FBB14068-7C0D-409C-A7AF-7961EA0638FF}" type="presParOf" srcId="{55E1940C-02DB-43ED-A915-FABD5C416596}" destId="{D43EB465-514F-41A6-B8AE-5F5AD5DBFB99}" srcOrd="5" destOrd="0" presId="urn:microsoft.com/office/officeart/2005/8/layout/orgChart1"/>
    <dgm:cxn modelId="{7094F388-64B5-461C-8E8D-B2BA124CD616}" type="presParOf" srcId="{D43EB465-514F-41A6-B8AE-5F5AD5DBFB99}" destId="{1250D65B-8B27-4E93-A0B0-51B566C2DE31}" srcOrd="0" destOrd="0" presId="urn:microsoft.com/office/officeart/2005/8/layout/orgChart1"/>
    <dgm:cxn modelId="{DCE7D11B-8FEA-4906-AD76-FFD043D940E4}" type="presParOf" srcId="{1250D65B-8B27-4E93-A0B0-51B566C2DE31}" destId="{3DA5912C-890B-40FF-8243-99AA34B72434}" srcOrd="0" destOrd="0" presId="urn:microsoft.com/office/officeart/2005/8/layout/orgChart1"/>
    <dgm:cxn modelId="{E1F23F1C-7E98-4812-8138-94DE2E2447C7}" type="presParOf" srcId="{1250D65B-8B27-4E93-A0B0-51B566C2DE31}" destId="{E7D4D985-55FA-409D-92E8-77E336322C0C}" srcOrd="1" destOrd="0" presId="urn:microsoft.com/office/officeart/2005/8/layout/orgChart1"/>
    <dgm:cxn modelId="{8CA7571A-964B-4290-B5ED-23AB6EF74099}" type="presParOf" srcId="{D43EB465-514F-41A6-B8AE-5F5AD5DBFB99}" destId="{AC7C21E7-0B48-4D05-B494-CB2732A23BCB}" srcOrd="1" destOrd="0" presId="urn:microsoft.com/office/officeart/2005/8/layout/orgChart1"/>
    <dgm:cxn modelId="{C860A190-4529-469A-AC49-36772CE9E8FE}" type="presParOf" srcId="{AC7C21E7-0B48-4D05-B494-CB2732A23BCB}" destId="{2DFE3F6E-6662-4C51-8799-2AD6017B6EC8}" srcOrd="0" destOrd="0" presId="urn:microsoft.com/office/officeart/2005/8/layout/orgChart1"/>
    <dgm:cxn modelId="{7E1A2B73-448B-48FD-8B2C-4944D9BB1070}" type="presParOf" srcId="{AC7C21E7-0B48-4D05-B494-CB2732A23BCB}" destId="{50A8A0D7-F7A4-4DA3-923E-83942F0E2241}" srcOrd="1" destOrd="0" presId="urn:microsoft.com/office/officeart/2005/8/layout/orgChart1"/>
    <dgm:cxn modelId="{5D49F922-77A6-4682-949C-1AEF8594B8E8}" type="presParOf" srcId="{50A8A0D7-F7A4-4DA3-923E-83942F0E2241}" destId="{65436D3B-3077-414B-A7A6-E943B83428E5}" srcOrd="0" destOrd="0" presId="urn:microsoft.com/office/officeart/2005/8/layout/orgChart1"/>
    <dgm:cxn modelId="{034D037F-6919-435B-8323-A1DE6B7A4146}" type="presParOf" srcId="{65436D3B-3077-414B-A7A6-E943B83428E5}" destId="{CD923793-D857-4520-97F4-0ECA321E2389}" srcOrd="0" destOrd="0" presId="urn:microsoft.com/office/officeart/2005/8/layout/orgChart1"/>
    <dgm:cxn modelId="{B69AB3CC-6636-4807-88FE-D5A5F4371CFF}" type="presParOf" srcId="{65436D3B-3077-414B-A7A6-E943B83428E5}" destId="{DE4314C4-D92B-429E-815E-1D7B2D5465DF}" srcOrd="1" destOrd="0" presId="urn:microsoft.com/office/officeart/2005/8/layout/orgChart1"/>
    <dgm:cxn modelId="{E514A265-1485-4143-9C94-6E410A9E6302}" type="presParOf" srcId="{50A8A0D7-F7A4-4DA3-923E-83942F0E2241}" destId="{9BC0EBCD-7016-4D10-825B-38B7C2E60C25}" srcOrd="1" destOrd="0" presId="urn:microsoft.com/office/officeart/2005/8/layout/orgChart1"/>
    <dgm:cxn modelId="{4AB78532-0978-4988-A226-F7109896E315}" type="presParOf" srcId="{50A8A0D7-F7A4-4DA3-923E-83942F0E2241}" destId="{8F785B9B-89E5-419E-928E-F5E98CC7EF6E}" srcOrd="2" destOrd="0" presId="urn:microsoft.com/office/officeart/2005/8/layout/orgChart1"/>
    <dgm:cxn modelId="{CFD0BC56-FA48-46AE-A91C-9155C15A37B8}" type="presParOf" srcId="{AC7C21E7-0B48-4D05-B494-CB2732A23BCB}" destId="{35B1D6BD-A74E-46B3-B2DE-882EED3C3905}" srcOrd="2" destOrd="0" presId="urn:microsoft.com/office/officeart/2005/8/layout/orgChart1"/>
    <dgm:cxn modelId="{48E3DF80-CFE7-4DF8-9A00-FED6F13AC8A6}" type="presParOf" srcId="{AC7C21E7-0B48-4D05-B494-CB2732A23BCB}" destId="{9063511F-420A-4799-9B86-DDD40164D2C0}" srcOrd="3" destOrd="0" presId="urn:microsoft.com/office/officeart/2005/8/layout/orgChart1"/>
    <dgm:cxn modelId="{D209A9E8-AD0A-48E6-9A0B-5AD8951BC9BE}" type="presParOf" srcId="{9063511F-420A-4799-9B86-DDD40164D2C0}" destId="{053E5D8B-127C-4A4C-95CE-467CD4B64AB6}" srcOrd="0" destOrd="0" presId="urn:microsoft.com/office/officeart/2005/8/layout/orgChart1"/>
    <dgm:cxn modelId="{DE531F54-7613-48D2-8524-FD6B129C0741}" type="presParOf" srcId="{053E5D8B-127C-4A4C-95CE-467CD4B64AB6}" destId="{BBB0933D-0B86-47EF-AAB1-58FAF94C9145}" srcOrd="0" destOrd="0" presId="urn:microsoft.com/office/officeart/2005/8/layout/orgChart1"/>
    <dgm:cxn modelId="{C0AB10A2-1DF7-4E5A-8F4D-99B89D40AFF9}" type="presParOf" srcId="{053E5D8B-127C-4A4C-95CE-467CD4B64AB6}" destId="{FF53B7D5-012A-4C59-BD5E-9B2255469FBD}" srcOrd="1" destOrd="0" presId="urn:microsoft.com/office/officeart/2005/8/layout/orgChart1"/>
    <dgm:cxn modelId="{888564DB-6A60-4641-A519-530726701417}" type="presParOf" srcId="{9063511F-420A-4799-9B86-DDD40164D2C0}" destId="{DDC76E9A-C996-4642-8D2D-96B161E43B2C}" srcOrd="1" destOrd="0" presId="urn:microsoft.com/office/officeart/2005/8/layout/orgChart1"/>
    <dgm:cxn modelId="{1DEBB21D-0CD8-45FC-9CCC-71BACF4FC94B}" type="presParOf" srcId="{9063511F-420A-4799-9B86-DDD40164D2C0}" destId="{44D672A4-9063-49C5-A92B-ED198A1D7E1C}" srcOrd="2" destOrd="0" presId="urn:microsoft.com/office/officeart/2005/8/layout/orgChart1"/>
    <dgm:cxn modelId="{D0946B17-0A0F-4AE5-B653-9A0721FDD304}" type="presParOf" srcId="{AC7C21E7-0B48-4D05-B494-CB2732A23BCB}" destId="{1A9ADFE9-F54D-4C15-BBD4-714F6C62637C}" srcOrd="4" destOrd="0" presId="urn:microsoft.com/office/officeart/2005/8/layout/orgChart1"/>
    <dgm:cxn modelId="{5AB2E34D-6756-4DD5-A209-9C8C9CB7CD0F}" type="presParOf" srcId="{AC7C21E7-0B48-4D05-B494-CB2732A23BCB}" destId="{78524CB0-1814-4D34-80D9-2E861B944F90}" srcOrd="5" destOrd="0" presId="urn:microsoft.com/office/officeart/2005/8/layout/orgChart1"/>
    <dgm:cxn modelId="{E8075CB8-92F0-4A67-B418-1DECF63C930B}" type="presParOf" srcId="{78524CB0-1814-4D34-80D9-2E861B944F90}" destId="{D963A300-E36F-4E54-9DA4-5B6C93AE3B00}" srcOrd="0" destOrd="0" presId="urn:microsoft.com/office/officeart/2005/8/layout/orgChart1"/>
    <dgm:cxn modelId="{CA1C9739-9588-4074-965F-5FFD7FC6F8C0}" type="presParOf" srcId="{D963A300-E36F-4E54-9DA4-5B6C93AE3B00}" destId="{4CACA5B2-FA05-4B1E-A800-3BE7C803EFF8}" srcOrd="0" destOrd="0" presId="urn:microsoft.com/office/officeart/2005/8/layout/orgChart1"/>
    <dgm:cxn modelId="{1FA9270E-A33A-4D06-B52D-A2F32FC6112C}" type="presParOf" srcId="{D963A300-E36F-4E54-9DA4-5B6C93AE3B00}" destId="{54A0B1AF-E9C8-4641-8B42-AF52E8886680}" srcOrd="1" destOrd="0" presId="urn:microsoft.com/office/officeart/2005/8/layout/orgChart1"/>
    <dgm:cxn modelId="{BD188D73-8C2F-4B5C-A264-BAA37DCD963C}" type="presParOf" srcId="{78524CB0-1814-4D34-80D9-2E861B944F90}" destId="{1E5CC25B-F6F5-495F-806B-3CE09917A75A}" srcOrd="1" destOrd="0" presId="urn:microsoft.com/office/officeart/2005/8/layout/orgChart1"/>
    <dgm:cxn modelId="{8CA3D670-E2DE-4A9A-A0D5-1031CB8AA082}" type="presParOf" srcId="{78524CB0-1814-4D34-80D9-2E861B944F90}" destId="{F65B06AA-1769-4F75-90F0-14E77F60C84E}" srcOrd="2" destOrd="0" presId="urn:microsoft.com/office/officeart/2005/8/layout/orgChart1"/>
    <dgm:cxn modelId="{83666758-C39D-406C-A14E-B32BDE3FA3C1}" type="presParOf" srcId="{D43EB465-514F-41A6-B8AE-5F5AD5DBFB99}" destId="{F767D936-117E-4075-8BC0-E8A4F4E09A74}" srcOrd="2" destOrd="0" presId="urn:microsoft.com/office/officeart/2005/8/layout/orgChart1"/>
    <dgm:cxn modelId="{4AAF3BCF-596B-4BE1-BE91-264546FFDBC2}" type="presParOf" srcId="{55E1940C-02DB-43ED-A915-FABD5C416596}" destId="{67880BFF-AEF5-43FF-953D-61C8B2757D4C}" srcOrd="6" destOrd="0" presId="urn:microsoft.com/office/officeart/2005/8/layout/orgChart1"/>
    <dgm:cxn modelId="{B5003033-54D6-4392-84D0-1EA4A8420D2E}" type="presParOf" srcId="{55E1940C-02DB-43ED-A915-FABD5C416596}" destId="{90EADCE1-A9A1-4595-AAF2-8CECE073C314}" srcOrd="7" destOrd="0" presId="urn:microsoft.com/office/officeart/2005/8/layout/orgChart1"/>
    <dgm:cxn modelId="{5859F353-E530-4F03-99F8-B1276B203BC7}" type="presParOf" srcId="{90EADCE1-A9A1-4595-AAF2-8CECE073C314}" destId="{0F2DE3AE-B0A9-4F7C-A3C1-203304CF4DF4}" srcOrd="0" destOrd="0" presId="urn:microsoft.com/office/officeart/2005/8/layout/orgChart1"/>
    <dgm:cxn modelId="{4D2DEB5A-0BB8-4AB8-A880-A9A503365B9A}" type="presParOf" srcId="{0F2DE3AE-B0A9-4F7C-A3C1-203304CF4DF4}" destId="{4731DD9F-B55E-406A-8EFD-CD44E385234C}" srcOrd="0" destOrd="0" presId="urn:microsoft.com/office/officeart/2005/8/layout/orgChart1"/>
    <dgm:cxn modelId="{1A6DA75B-3024-4A1D-93FB-531E6E29CC15}" type="presParOf" srcId="{0F2DE3AE-B0A9-4F7C-A3C1-203304CF4DF4}" destId="{F4DD2C2F-CA37-402B-B6D6-A8FF08A67BDE}" srcOrd="1" destOrd="0" presId="urn:microsoft.com/office/officeart/2005/8/layout/orgChart1"/>
    <dgm:cxn modelId="{3556C74A-2F51-44B0-9A5E-F96F3F573C3D}" type="presParOf" srcId="{90EADCE1-A9A1-4595-AAF2-8CECE073C314}" destId="{719F2098-6A0E-409B-A72F-5F0F56AC4153}" srcOrd="1" destOrd="0" presId="urn:microsoft.com/office/officeart/2005/8/layout/orgChart1"/>
    <dgm:cxn modelId="{9F8F567D-1DF5-49B0-87F0-09A60F4131BF}" type="presParOf" srcId="{90EADCE1-A9A1-4595-AAF2-8CECE073C314}" destId="{29F5E952-D2BD-41DD-A9C5-F1EADBA81C9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880BFF-AEF5-43FF-953D-61C8B2757D4C}">
      <dsp:nvSpPr>
        <dsp:cNvPr id="0" name=""/>
        <dsp:cNvSpPr/>
      </dsp:nvSpPr>
      <dsp:spPr>
        <a:xfrm>
          <a:off x="5138675" y="1929387"/>
          <a:ext cx="833503" cy="2092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830"/>
              </a:lnTo>
              <a:lnTo>
                <a:pt x="833503" y="2092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ADFE9-F54D-4C15-BBD4-714F6C62637C}">
      <dsp:nvSpPr>
        <dsp:cNvPr id="0" name=""/>
        <dsp:cNvSpPr/>
      </dsp:nvSpPr>
      <dsp:spPr>
        <a:xfrm>
          <a:off x="3424817" y="4463038"/>
          <a:ext cx="3657593" cy="375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13"/>
              </a:lnTo>
              <a:lnTo>
                <a:pt x="3657593" y="190513"/>
              </a:lnTo>
              <a:lnTo>
                <a:pt x="3657593" y="375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1D6BD-A74E-46B3-B2DE-882EED3C3905}">
      <dsp:nvSpPr>
        <dsp:cNvPr id="0" name=""/>
        <dsp:cNvSpPr/>
      </dsp:nvSpPr>
      <dsp:spPr>
        <a:xfrm>
          <a:off x="3424817" y="4463038"/>
          <a:ext cx="1714491" cy="375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513"/>
              </a:lnTo>
              <a:lnTo>
                <a:pt x="1714491" y="190513"/>
              </a:lnTo>
              <a:lnTo>
                <a:pt x="1714491" y="375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E3F6E-6662-4C51-8799-2AD6017B6EC8}">
      <dsp:nvSpPr>
        <dsp:cNvPr id="0" name=""/>
        <dsp:cNvSpPr/>
      </dsp:nvSpPr>
      <dsp:spPr>
        <a:xfrm>
          <a:off x="3196208" y="4463038"/>
          <a:ext cx="228609" cy="375658"/>
        </a:xfrm>
        <a:custGeom>
          <a:avLst/>
          <a:gdLst/>
          <a:ahLst/>
          <a:cxnLst/>
          <a:rect l="0" t="0" r="0" b="0"/>
          <a:pathLst>
            <a:path>
              <a:moveTo>
                <a:pt x="228609" y="0"/>
              </a:moveTo>
              <a:lnTo>
                <a:pt x="228609" y="190513"/>
              </a:lnTo>
              <a:lnTo>
                <a:pt x="0" y="190513"/>
              </a:lnTo>
              <a:lnTo>
                <a:pt x="0" y="375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8916C-7763-4BE0-AD05-547C904C512B}">
      <dsp:nvSpPr>
        <dsp:cNvPr id="0" name=""/>
        <dsp:cNvSpPr/>
      </dsp:nvSpPr>
      <dsp:spPr>
        <a:xfrm>
          <a:off x="4306458" y="1929387"/>
          <a:ext cx="832216" cy="2092830"/>
        </a:xfrm>
        <a:custGeom>
          <a:avLst/>
          <a:gdLst/>
          <a:ahLst/>
          <a:cxnLst/>
          <a:rect l="0" t="0" r="0" b="0"/>
          <a:pathLst>
            <a:path>
              <a:moveTo>
                <a:pt x="832216" y="0"/>
              </a:moveTo>
              <a:lnTo>
                <a:pt x="832216" y="2092830"/>
              </a:lnTo>
              <a:lnTo>
                <a:pt x="0" y="20928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AA379-ED2B-4AAA-8F83-D0842A49485F}">
      <dsp:nvSpPr>
        <dsp:cNvPr id="0" name=""/>
        <dsp:cNvSpPr/>
      </dsp:nvSpPr>
      <dsp:spPr>
        <a:xfrm>
          <a:off x="5138675" y="1929387"/>
          <a:ext cx="833503" cy="835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531"/>
              </a:lnTo>
              <a:lnTo>
                <a:pt x="833503" y="8355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2B07F-3C5B-4B47-9798-DB022B1821C8}">
      <dsp:nvSpPr>
        <dsp:cNvPr id="0" name=""/>
        <dsp:cNvSpPr/>
      </dsp:nvSpPr>
      <dsp:spPr>
        <a:xfrm>
          <a:off x="4305295" y="1929387"/>
          <a:ext cx="833379" cy="833626"/>
        </a:xfrm>
        <a:custGeom>
          <a:avLst/>
          <a:gdLst/>
          <a:ahLst/>
          <a:cxnLst/>
          <a:rect l="0" t="0" r="0" b="0"/>
          <a:pathLst>
            <a:path>
              <a:moveTo>
                <a:pt x="833379" y="0"/>
              </a:moveTo>
              <a:lnTo>
                <a:pt x="833379" y="833626"/>
              </a:lnTo>
              <a:lnTo>
                <a:pt x="0" y="8336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7BEB5-7863-4984-A79D-0064992BE9BF}">
      <dsp:nvSpPr>
        <dsp:cNvPr id="0" name=""/>
        <dsp:cNvSpPr/>
      </dsp:nvSpPr>
      <dsp:spPr>
        <a:xfrm>
          <a:off x="2200271" y="1047746"/>
          <a:ext cx="1763281" cy="881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Liturgical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(Priests, Deacons, Pastoral Associates)</a:t>
          </a:r>
          <a:endParaRPr lang="en-US" sz="1200" kern="1200" dirty="0" smtClean="0"/>
        </a:p>
      </dsp:txBody>
      <dsp:txXfrm>
        <a:off x="2200271" y="1047746"/>
        <a:ext cx="1763281" cy="881640"/>
      </dsp:txXfrm>
    </dsp:sp>
    <dsp:sp modelId="{47375A22-DA87-4C75-B5EF-5679BC275AD8}">
      <dsp:nvSpPr>
        <dsp:cNvPr id="0" name=""/>
        <dsp:cNvSpPr/>
      </dsp:nvSpPr>
      <dsp:spPr>
        <a:xfrm>
          <a:off x="4257034" y="1047746"/>
          <a:ext cx="1763281" cy="881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/>
            <a:t>Fr. Tom Paul</a:t>
          </a:r>
        </a:p>
      </dsp:txBody>
      <dsp:txXfrm>
        <a:off x="4257034" y="1047746"/>
        <a:ext cx="1763281" cy="881640"/>
      </dsp:txXfrm>
    </dsp:sp>
    <dsp:sp modelId="{13EE6929-7595-4146-B7BD-9DFD0ABA0EC8}">
      <dsp:nvSpPr>
        <dsp:cNvPr id="0" name=""/>
        <dsp:cNvSpPr/>
      </dsp:nvSpPr>
      <dsp:spPr>
        <a:xfrm>
          <a:off x="2540496" y="2324102"/>
          <a:ext cx="1764798" cy="8778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Communications</a:t>
          </a:r>
          <a:endParaRPr lang="en-US" sz="1200" kern="1200" dirty="0"/>
        </a:p>
      </dsp:txBody>
      <dsp:txXfrm>
        <a:off x="2540496" y="2324102"/>
        <a:ext cx="1764798" cy="877823"/>
      </dsp:txXfrm>
    </dsp:sp>
    <dsp:sp modelId="{75E84961-C425-4DC9-8564-EB4A01A58092}">
      <dsp:nvSpPr>
        <dsp:cNvPr id="0" name=""/>
        <dsp:cNvSpPr/>
      </dsp:nvSpPr>
      <dsp:spPr>
        <a:xfrm>
          <a:off x="5972178" y="2324097"/>
          <a:ext cx="1763281" cy="881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Diocesan Pastoral Council</a:t>
          </a:r>
        </a:p>
      </dsp:txBody>
      <dsp:txXfrm>
        <a:off x="5972178" y="2324097"/>
        <a:ext cx="1763281" cy="881640"/>
      </dsp:txXfrm>
    </dsp:sp>
    <dsp:sp modelId="{3DA5912C-890B-40FF-8243-99AA34B72434}">
      <dsp:nvSpPr>
        <dsp:cNvPr id="0" name=""/>
        <dsp:cNvSpPr/>
      </dsp:nvSpPr>
      <dsp:spPr>
        <a:xfrm>
          <a:off x="2543177" y="3581397"/>
          <a:ext cx="1763281" cy="881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Steering Committee</a:t>
          </a:r>
        </a:p>
      </dsp:txBody>
      <dsp:txXfrm>
        <a:off x="2543177" y="3581397"/>
        <a:ext cx="1763281" cy="881640"/>
      </dsp:txXfrm>
    </dsp:sp>
    <dsp:sp modelId="{CD923793-D857-4520-97F4-0ECA321E2389}">
      <dsp:nvSpPr>
        <dsp:cNvPr id="0" name=""/>
        <dsp:cNvSpPr/>
      </dsp:nvSpPr>
      <dsp:spPr>
        <a:xfrm>
          <a:off x="2314567" y="4838696"/>
          <a:ext cx="1763281" cy="881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Ascension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Christ the King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Sacred Heart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St. </a:t>
          </a:r>
          <a:r>
            <a:rPr lang="en-US" sz="700" kern="1200" dirty="0" smtClean="0"/>
            <a:t>Pius</a:t>
          </a:r>
          <a:endParaRPr lang="en-US" sz="700" kern="1200"/>
        </a:p>
      </dsp:txBody>
      <dsp:txXfrm>
        <a:off x="2314567" y="4838696"/>
        <a:ext cx="1763281" cy="881640"/>
      </dsp:txXfrm>
    </dsp:sp>
    <dsp:sp modelId="{BBB0933D-0B86-47EF-AAB1-58FAF94C9145}">
      <dsp:nvSpPr>
        <dsp:cNvPr id="0" name=""/>
        <dsp:cNvSpPr/>
      </dsp:nvSpPr>
      <dsp:spPr>
        <a:xfrm>
          <a:off x="4257668" y="4838696"/>
          <a:ext cx="1763281" cy="881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Holy Ghost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St. Alexander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St</a:t>
          </a:r>
          <a:r>
            <a:rPr lang="en-US" sz="700" kern="1200" dirty="0"/>
            <a:t>. John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St. Joseph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St. Peter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St. Phillip</a:t>
          </a:r>
          <a:endParaRPr lang="en-US" sz="700" kern="1200"/>
        </a:p>
      </dsp:txBody>
      <dsp:txXfrm>
        <a:off x="4257668" y="4838696"/>
        <a:ext cx="1763281" cy="881640"/>
      </dsp:txXfrm>
    </dsp:sp>
    <dsp:sp modelId="{4CACA5B2-FA05-4B1E-A800-3BE7C803EFF8}">
      <dsp:nvSpPr>
        <dsp:cNvPr id="0" name=""/>
        <dsp:cNvSpPr/>
      </dsp:nvSpPr>
      <dsp:spPr>
        <a:xfrm>
          <a:off x="6200770" y="4838696"/>
          <a:ext cx="1763281" cy="881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Immaculate Conception</a:t>
          </a:r>
          <a:endParaRPr lang="en-US" sz="700" kern="1200" dirty="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Mary Queen of Heaven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St. Alexis</a:t>
          </a:r>
          <a:endParaRPr lang="en-US" sz="700" kern="1200" dirty="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/>
            <a:t>St. </a:t>
          </a:r>
          <a:r>
            <a:rPr lang="en-US" sz="700" kern="1200" dirty="0" smtClean="0"/>
            <a:t>Charles Borromeo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 dirty="0" smtClean="0"/>
            <a:t>Visitation</a:t>
          </a:r>
          <a:endParaRPr lang="en-US" sz="700" kern="1200"/>
        </a:p>
      </dsp:txBody>
      <dsp:txXfrm>
        <a:off x="6200770" y="4838696"/>
        <a:ext cx="1763281" cy="881640"/>
      </dsp:txXfrm>
    </dsp:sp>
    <dsp:sp modelId="{4731DD9F-B55E-406A-8EFD-CD44E385234C}">
      <dsp:nvSpPr>
        <dsp:cNvPr id="0" name=""/>
        <dsp:cNvSpPr/>
      </dsp:nvSpPr>
      <dsp:spPr>
        <a:xfrm>
          <a:off x="5972178" y="3581397"/>
          <a:ext cx="1763281" cy="8816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Deanery Project Leads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(Ad Hoc)</a:t>
          </a:r>
        </a:p>
      </dsp:txBody>
      <dsp:txXfrm>
        <a:off x="5972178" y="3581397"/>
        <a:ext cx="1763281" cy="881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Eastern DuPage Deanery.dotx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Conception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D. Simpson</dc:creator>
  <cp:keywords/>
  <dc:description/>
  <cp:lastModifiedBy>Nicholas D. Simpson</cp:lastModifiedBy>
  <cp:revision>2</cp:revision>
  <cp:lastPrinted>2016-10-05T21:32:00Z</cp:lastPrinted>
  <dcterms:created xsi:type="dcterms:W3CDTF">2016-10-05T22:41:00Z</dcterms:created>
  <dcterms:modified xsi:type="dcterms:W3CDTF">2016-10-05T22:41:00Z</dcterms:modified>
</cp:coreProperties>
</file>